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B8FC" w14:textId="52123307" w:rsidR="00202434" w:rsidRPr="00C416C4" w:rsidRDefault="0014157E" w:rsidP="00202434">
      <w:pPr>
        <w:jc w:val="center"/>
        <w:rPr>
          <w:b/>
          <w:sz w:val="40"/>
          <w:szCs w:val="40"/>
        </w:rPr>
      </w:pPr>
      <w:r w:rsidRPr="00C416C4">
        <w:rPr>
          <w:b/>
          <w:sz w:val="40"/>
          <w:szCs w:val="40"/>
        </w:rPr>
        <w:t>Mill City Mentors Program</w:t>
      </w:r>
    </w:p>
    <w:p w14:paraId="625460C7" w14:textId="77777777" w:rsidR="003875B4" w:rsidRDefault="003875B4" w:rsidP="00202434">
      <w:pPr>
        <w:jc w:val="center"/>
        <w:rPr>
          <w:b/>
          <w:sz w:val="24"/>
          <w:szCs w:val="24"/>
        </w:rPr>
      </w:pPr>
    </w:p>
    <w:p w14:paraId="5AFEF07A" w14:textId="43F05C5E" w:rsidR="00C416C4" w:rsidRDefault="00C416C4" w:rsidP="00C416C4">
      <w:pPr>
        <w:rPr>
          <w:b/>
          <w:bCs/>
          <w:sz w:val="24"/>
          <w:szCs w:val="24"/>
        </w:rPr>
      </w:pPr>
      <w:r w:rsidRPr="00C416C4">
        <w:rPr>
          <w:b/>
          <w:bCs/>
          <w:sz w:val="24"/>
          <w:szCs w:val="24"/>
        </w:rPr>
        <w:t>WHY MENTOR?</w:t>
      </w:r>
    </w:p>
    <w:p w14:paraId="77146739" w14:textId="77777777" w:rsidR="00C416C4" w:rsidRPr="00C416C4" w:rsidRDefault="00C416C4" w:rsidP="00C416C4">
      <w:pPr>
        <w:rPr>
          <w:b/>
          <w:bCs/>
          <w:sz w:val="24"/>
          <w:szCs w:val="24"/>
        </w:rPr>
      </w:pPr>
    </w:p>
    <w:p w14:paraId="015C5709" w14:textId="5C272B1F" w:rsidR="00C416C4" w:rsidRDefault="00C416C4" w:rsidP="00C416C4">
      <w:pPr>
        <w:rPr>
          <w:sz w:val="24"/>
          <w:szCs w:val="24"/>
        </w:rPr>
      </w:pPr>
      <w:r w:rsidRPr="00C416C4">
        <w:rPr>
          <w:sz w:val="24"/>
          <w:szCs w:val="24"/>
        </w:rPr>
        <w:t>Mentoring, at its core, guarantees young people that there is someone who cares about them, assures them they are not alone in dealing with day-to-day challenges, and makes them feel like they matter. Research confirms that quality mentoring relationships have powerful positive effects on young people in a variety of personal, academic, and professional situations. Ultimately, mentoring connects a young person to personal growth and development, and social and economic opportunity. Yet one in three young people will grow up without this critical asset.</w:t>
      </w:r>
    </w:p>
    <w:p w14:paraId="65AE1EA0" w14:textId="63D9BC36" w:rsidR="00C416C4" w:rsidRDefault="00C416C4" w:rsidP="00C416C4">
      <w:pPr>
        <w:rPr>
          <w:sz w:val="24"/>
          <w:szCs w:val="24"/>
        </w:rPr>
      </w:pPr>
    </w:p>
    <w:p w14:paraId="33164686" w14:textId="7044465B" w:rsidR="00C416C4" w:rsidRPr="00C416C4" w:rsidRDefault="00C416C4" w:rsidP="00C416C4">
      <w:pPr>
        <w:rPr>
          <w:sz w:val="24"/>
          <w:szCs w:val="24"/>
        </w:rPr>
      </w:pPr>
      <w:r>
        <w:rPr>
          <w:noProof/>
        </w:rPr>
        <w:drawing>
          <wp:inline distT="0" distB="0" distL="0" distR="0" wp14:anchorId="064BF4A4" wp14:editId="108B4CA6">
            <wp:extent cx="5943600" cy="18453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45310"/>
                    </a:xfrm>
                    <a:prstGeom prst="rect">
                      <a:avLst/>
                    </a:prstGeom>
                  </pic:spPr>
                </pic:pic>
              </a:graphicData>
            </a:graphic>
          </wp:inline>
        </w:drawing>
      </w:r>
    </w:p>
    <w:p w14:paraId="4B9FD71F" w14:textId="77777777" w:rsidR="00C416C4" w:rsidRDefault="00C416C4" w:rsidP="00202434">
      <w:pPr>
        <w:rPr>
          <w:sz w:val="24"/>
          <w:szCs w:val="24"/>
        </w:rPr>
      </w:pPr>
    </w:p>
    <w:p w14:paraId="699B9F1F" w14:textId="59AC8CBB" w:rsidR="00202434" w:rsidRPr="003D3520" w:rsidRDefault="00202434" w:rsidP="00202434">
      <w:pPr>
        <w:rPr>
          <w:sz w:val="24"/>
          <w:szCs w:val="24"/>
        </w:rPr>
      </w:pPr>
      <w:r>
        <w:rPr>
          <w:sz w:val="24"/>
          <w:szCs w:val="24"/>
        </w:rPr>
        <w:t xml:space="preserve">Mill City Mentors is a mentoring program of Community Teamwork that strives to provide positive, caring mentors to youth facing adversity and in need of additional support to increase confidence, self-esteem, and be empowered to create their best life.  Our program focuses on youth ages 7 through 22. </w:t>
      </w:r>
    </w:p>
    <w:p w14:paraId="12345642" w14:textId="77777777" w:rsidR="00202434" w:rsidRDefault="00202434" w:rsidP="00202434">
      <w:pPr>
        <w:rPr>
          <w:b/>
          <w:sz w:val="24"/>
          <w:szCs w:val="24"/>
        </w:rPr>
      </w:pPr>
    </w:p>
    <w:p w14:paraId="690CE9E0" w14:textId="77777777" w:rsidR="00202434" w:rsidRPr="00C26C44" w:rsidRDefault="00202434" w:rsidP="00202434">
      <w:pPr>
        <w:rPr>
          <w:sz w:val="24"/>
          <w:szCs w:val="24"/>
        </w:rPr>
      </w:pPr>
      <w:r>
        <w:rPr>
          <w:sz w:val="24"/>
          <w:szCs w:val="24"/>
        </w:rPr>
        <w:t>Our vision is to provide support to youth, their families, and mentors to collectively establish a positive and successful future for the youth of our community.  By utilizing effective mentoring models that will best suit each individual youth, we will empower our youth to strive for the lives they want and have the structure and support to attain it.</w:t>
      </w:r>
      <w:bookmarkStart w:id="0" w:name="_GoBack"/>
      <w:bookmarkEnd w:id="0"/>
    </w:p>
    <w:p w14:paraId="5AF29714" w14:textId="77777777" w:rsidR="0014157E" w:rsidRDefault="0014157E" w:rsidP="00202434">
      <w:pPr>
        <w:rPr>
          <w:sz w:val="24"/>
          <w:szCs w:val="24"/>
        </w:rPr>
      </w:pPr>
    </w:p>
    <w:p w14:paraId="0FF560B1" w14:textId="051D953A" w:rsidR="00202434" w:rsidRDefault="00202434" w:rsidP="00202434">
      <w:pPr>
        <w:rPr>
          <w:sz w:val="24"/>
          <w:szCs w:val="24"/>
        </w:rPr>
      </w:pPr>
      <w:r>
        <w:rPr>
          <w:sz w:val="24"/>
          <w:szCs w:val="24"/>
        </w:rPr>
        <w:t xml:space="preserve">Mill City Mentors is on the forefront of understanding the needs of our at-risk population in the Greater Lowell area.  Our agency is at the heart of all community action services in the Greater Lowell area. Due to that, we are in the best position to create and support mentoring opportunities that individually benefit the youth in our community through 1:1 mentoring as well as site based and group mentoring opportunities to strengthen our youth.  </w:t>
      </w:r>
    </w:p>
    <w:p w14:paraId="08F60F2F" w14:textId="1B1B6860" w:rsidR="00C416C4" w:rsidRDefault="00C416C4" w:rsidP="0014157E">
      <w:pPr>
        <w:rPr>
          <w:b/>
          <w:sz w:val="24"/>
          <w:szCs w:val="24"/>
        </w:rPr>
      </w:pPr>
    </w:p>
    <w:p w14:paraId="52B71389" w14:textId="25B422D3" w:rsidR="00C416C4" w:rsidRDefault="00401DE6" w:rsidP="00C416C4">
      <w:pPr>
        <w:jc w:val="center"/>
        <w:rPr>
          <w:sz w:val="24"/>
          <w:szCs w:val="24"/>
        </w:rPr>
      </w:pPr>
      <w:r>
        <w:rPr>
          <w:noProof/>
          <w:color w:val="auto"/>
          <w:kern w:val="0"/>
          <w:sz w:val="24"/>
          <w:szCs w:val="24"/>
        </w:rPr>
        <w:drawing>
          <wp:anchor distT="36576" distB="36576" distL="36576" distR="36576" simplePos="0" relativeHeight="251663360" behindDoc="0" locked="0" layoutInCell="1" allowOverlap="1" wp14:anchorId="79F8216E" wp14:editId="53C9E5DE">
            <wp:simplePos x="0" y="0"/>
            <wp:positionH relativeFrom="column">
              <wp:posOffset>-300990</wp:posOffset>
            </wp:positionH>
            <wp:positionV relativeFrom="paragraph">
              <wp:posOffset>196582</wp:posOffset>
            </wp:positionV>
            <wp:extent cx="13716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16C4">
        <w:rPr>
          <w:sz w:val="24"/>
          <w:szCs w:val="24"/>
        </w:rPr>
        <w:t xml:space="preserve">For More Information Please Visit </w:t>
      </w:r>
      <w:hyperlink r:id="rId10" w:history="1">
        <w:r w:rsidR="00C416C4" w:rsidRPr="00295E93">
          <w:rPr>
            <w:rStyle w:val="Hyperlink"/>
            <w:sz w:val="24"/>
            <w:szCs w:val="24"/>
          </w:rPr>
          <w:t>www.commteam.org/millcitymentors</w:t>
        </w:r>
      </w:hyperlink>
      <w:r>
        <w:rPr>
          <w:sz w:val="24"/>
          <w:szCs w:val="24"/>
        </w:rPr>
        <w:t xml:space="preserve"> or Call (978) 459-0551</w:t>
      </w:r>
    </w:p>
    <w:p w14:paraId="06A0F8B6" w14:textId="01D24A44" w:rsidR="00202434" w:rsidRPr="00591EE5" w:rsidRDefault="00401DE6" w:rsidP="00C416C4">
      <w:pPr>
        <w:jc w:val="center"/>
        <w:rPr>
          <w:sz w:val="24"/>
          <w:szCs w:val="24"/>
        </w:rPr>
      </w:pPr>
      <w:r>
        <w:rPr>
          <w:noProof/>
          <w:color w:val="auto"/>
          <w:kern w:val="0"/>
          <w:sz w:val="24"/>
          <w:szCs w:val="24"/>
        </w:rPr>
        <w:drawing>
          <wp:anchor distT="36576" distB="36576" distL="36576" distR="36576" simplePos="0" relativeHeight="251661312" behindDoc="0" locked="0" layoutInCell="1" allowOverlap="1" wp14:anchorId="64BA45AB" wp14:editId="2BC63048">
            <wp:simplePos x="0" y="0"/>
            <wp:positionH relativeFrom="column">
              <wp:posOffset>2248869</wp:posOffset>
            </wp:positionH>
            <wp:positionV relativeFrom="paragraph">
              <wp:posOffset>201599</wp:posOffset>
            </wp:positionV>
            <wp:extent cx="1311721" cy="11887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721" cy="118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9264" behindDoc="0" locked="0" layoutInCell="1" allowOverlap="1" wp14:anchorId="354B7A29" wp14:editId="521A0987">
            <wp:simplePos x="0" y="0"/>
            <wp:positionH relativeFrom="column">
              <wp:posOffset>5103663</wp:posOffset>
            </wp:positionH>
            <wp:positionV relativeFrom="paragraph">
              <wp:posOffset>116745</wp:posOffset>
            </wp:positionV>
            <wp:extent cx="981521" cy="11887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521" cy="118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16C4">
        <w:rPr>
          <w:sz w:val="24"/>
          <w:szCs w:val="24"/>
        </w:rPr>
        <w:t xml:space="preserve"> </w:t>
      </w:r>
    </w:p>
    <w:sectPr w:rsidR="00202434" w:rsidRPr="00591EE5" w:rsidSect="0014027A">
      <w:headerReference w:type="default" r:id="rId13"/>
      <w:headerReference w:type="first" r:id="rId14"/>
      <w:footerReference w:type="first" r:id="rId15"/>
      <w:pgSz w:w="12240" w:h="15840"/>
      <w:pgMar w:top="1440" w:right="1440" w:bottom="1440" w:left="144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FEB5" w14:textId="77777777" w:rsidR="004E4F57" w:rsidRDefault="004E4F57" w:rsidP="00851328">
      <w:r>
        <w:separator/>
      </w:r>
    </w:p>
  </w:endnote>
  <w:endnote w:type="continuationSeparator" w:id="0">
    <w:p w14:paraId="21B9376E" w14:textId="77777777" w:rsidR="004E4F57" w:rsidRDefault="004E4F57" w:rsidP="0085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yria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0E7D" w14:textId="77777777" w:rsidR="00965111" w:rsidRPr="001D211F" w:rsidRDefault="00965111" w:rsidP="000E61AF">
    <w:pPr>
      <w:pStyle w:val="NoSpacing"/>
      <w:ind w:firstLine="7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94EB" w14:textId="77777777" w:rsidR="004E4F57" w:rsidRDefault="004E4F57" w:rsidP="00851328">
      <w:r>
        <w:separator/>
      </w:r>
    </w:p>
  </w:footnote>
  <w:footnote w:type="continuationSeparator" w:id="0">
    <w:p w14:paraId="4B91EE76" w14:textId="77777777" w:rsidR="004E4F57" w:rsidRDefault="004E4F57" w:rsidP="0085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941D" w14:textId="77777777" w:rsidR="00752C4C" w:rsidRDefault="00752C4C" w:rsidP="00752C4C">
    <w:pPr>
      <w:pStyle w:val="Header"/>
    </w:pPr>
    <w:r>
      <w:rPr>
        <w:noProof/>
      </w:rPr>
      <w:drawing>
        <wp:inline distT="0" distB="0" distL="0" distR="0" wp14:anchorId="26CD343E" wp14:editId="2959F123">
          <wp:extent cx="571692" cy="5486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1692" cy="548640"/>
                  </a:xfrm>
                  <a:prstGeom prst="rect">
                    <a:avLst/>
                  </a:prstGeom>
                </pic:spPr>
              </pic:pic>
            </a:graphicData>
          </a:graphic>
        </wp:inline>
      </w:drawing>
    </w:r>
  </w:p>
  <w:p w14:paraId="4488153F" w14:textId="77777777" w:rsidR="00752C4C" w:rsidRDefault="00752C4C" w:rsidP="00752C4C">
    <w:pPr>
      <w:autoSpaceDE w:val="0"/>
      <w:autoSpaceDN w:val="0"/>
      <w:adjustRightInd w:val="0"/>
      <w:spacing w:line="276" w:lineRule="auto"/>
      <w:rPr>
        <w:rFonts w:ascii="Arial-BoldMT" w:hAnsi="Arial-BoldMT" w:cs="Arial-BoldMT"/>
        <w:b/>
        <w:bCs/>
      </w:rPr>
    </w:pPr>
  </w:p>
  <w:p w14:paraId="33A3DD57" w14:textId="77777777" w:rsidR="00752C4C" w:rsidRPr="003B6A6A" w:rsidRDefault="00752C4C" w:rsidP="00752C4C">
    <w:pPr>
      <w:autoSpaceDE w:val="0"/>
      <w:autoSpaceDN w:val="0"/>
      <w:adjustRightInd w:val="0"/>
      <w:spacing w:line="276" w:lineRule="auto"/>
      <w:rPr>
        <w:rFonts w:ascii="Myriad" w:hAnsi="Myriad" w:cs="Arial-BoldMT"/>
        <w:b/>
        <w:bCs/>
      </w:rPr>
    </w:pPr>
    <w:r>
      <w:rPr>
        <w:rFonts w:ascii="Arial-BoldMT" w:hAnsi="Arial-BoldMT" w:cs="Arial-BoldMT"/>
        <w:b/>
        <w:bCs/>
      </w:rPr>
      <w:t>Mill City Mentors</w:t>
    </w:r>
  </w:p>
  <w:p w14:paraId="306F2913" w14:textId="77777777" w:rsidR="00752C4C" w:rsidRPr="00570B36" w:rsidRDefault="00752C4C" w:rsidP="00752C4C">
    <w:pPr>
      <w:autoSpaceDE w:val="0"/>
      <w:autoSpaceDN w:val="0"/>
      <w:adjustRightInd w:val="0"/>
      <w:rPr>
        <w:rFonts w:asciiTheme="minorHAnsi" w:hAnsiTheme="minorHAnsi" w:cs="Arial-BoldMT"/>
        <w:bCs/>
        <w:i/>
        <w:sz w:val="18"/>
      </w:rPr>
    </w:pPr>
    <w:r w:rsidRPr="00570B36">
      <w:rPr>
        <w:rFonts w:asciiTheme="minorHAnsi" w:hAnsiTheme="minorHAnsi" w:cs="Arial-BoldMT"/>
        <w:bCs/>
        <w:i/>
        <w:sz w:val="18"/>
      </w:rPr>
      <w:t>A Program of Community Teamwork</w:t>
    </w:r>
  </w:p>
  <w:p w14:paraId="338788E8" w14:textId="77777777" w:rsidR="00752C4C" w:rsidRPr="00752C4C" w:rsidRDefault="00752C4C" w:rsidP="00752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1870"/>
      <w:gridCol w:w="4049"/>
    </w:tblGrid>
    <w:tr w:rsidR="009874E7" w14:paraId="0D77699D" w14:textId="77777777" w:rsidTr="0014157E">
      <w:trPr>
        <w:trHeight w:val="450"/>
      </w:trPr>
      <w:tc>
        <w:tcPr>
          <w:tcW w:w="4959" w:type="dxa"/>
        </w:tcPr>
        <w:p w14:paraId="089E10B5" w14:textId="4D40F1DF" w:rsidR="004929CB" w:rsidRDefault="0014157E" w:rsidP="0014157E">
          <w:pPr>
            <w:jc w:val="center"/>
            <w:rPr>
              <w:rFonts w:ascii="Arial-BoldMT" w:hAnsi="Arial-BoldMT" w:cs="Arial-BoldMT"/>
              <w:b/>
              <w:bCs/>
            </w:rPr>
          </w:pPr>
          <w:r>
            <w:rPr>
              <w:noProof/>
            </w:rPr>
            <w:t xml:space="preserve">                                                                         </w:t>
          </w:r>
        </w:p>
        <w:p w14:paraId="32F39A3D" w14:textId="77777777" w:rsidR="004929CB" w:rsidRDefault="004929CB" w:rsidP="00C416C4">
          <w:pPr>
            <w:autoSpaceDE w:val="0"/>
            <w:autoSpaceDN w:val="0"/>
            <w:adjustRightInd w:val="0"/>
            <w:spacing w:line="276" w:lineRule="auto"/>
            <w:jc w:val="center"/>
            <w:rPr>
              <w:rFonts w:ascii="Arial-BoldMT" w:hAnsi="Arial-BoldMT" w:cs="Arial-BoldMT"/>
              <w:b/>
              <w:bCs/>
            </w:rPr>
          </w:pPr>
        </w:p>
        <w:p w14:paraId="6E50EB6B" w14:textId="77777777" w:rsidR="003A3820" w:rsidRPr="002D0CAD" w:rsidRDefault="003A3820" w:rsidP="0014157E">
          <w:pPr>
            <w:autoSpaceDE w:val="0"/>
            <w:autoSpaceDN w:val="0"/>
            <w:adjustRightInd w:val="0"/>
            <w:rPr>
              <w:rFonts w:asciiTheme="minorHAnsi" w:hAnsiTheme="minorHAnsi" w:cs="Arial-BoldMT"/>
              <w:bCs/>
            </w:rPr>
          </w:pPr>
        </w:p>
      </w:tc>
      <w:tc>
        <w:tcPr>
          <w:tcW w:w="621" w:type="dxa"/>
        </w:tcPr>
        <w:p w14:paraId="31645A96" w14:textId="6612F134" w:rsidR="009874E7" w:rsidRDefault="00C416C4" w:rsidP="009874E7">
          <w:pPr>
            <w:autoSpaceDE w:val="0"/>
            <w:autoSpaceDN w:val="0"/>
            <w:adjustRightInd w:val="0"/>
            <w:rPr>
              <w:rFonts w:ascii="Arial-BoldMT" w:hAnsi="Arial-BoldMT" w:cs="Arial-BoldMT"/>
              <w:b/>
              <w:bCs/>
              <w:i/>
            </w:rPr>
          </w:pPr>
          <w:r>
            <w:rPr>
              <w:rFonts w:ascii="Arial-BoldMT" w:hAnsi="Arial-BoldMT" w:cs="Arial-BoldMT"/>
              <w:b/>
              <w:bCs/>
              <w:i/>
              <w:noProof/>
            </w:rPr>
            <w:drawing>
              <wp:inline distT="0" distB="0" distL="0" distR="0" wp14:anchorId="1464C538" wp14:editId="5AAD1DF9">
                <wp:extent cx="1050854"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854" cy="1005840"/>
                        </a:xfrm>
                        <a:prstGeom prst="rect">
                          <a:avLst/>
                        </a:prstGeom>
                        <a:noFill/>
                      </pic:spPr>
                    </pic:pic>
                  </a:graphicData>
                </a:graphic>
              </wp:inline>
            </w:drawing>
          </w:r>
        </w:p>
        <w:p w14:paraId="71F409ED" w14:textId="77777777" w:rsidR="009874E7" w:rsidRPr="009874E7" w:rsidRDefault="009874E7" w:rsidP="009874E7">
          <w:pPr>
            <w:autoSpaceDE w:val="0"/>
            <w:autoSpaceDN w:val="0"/>
            <w:adjustRightInd w:val="0"/>
            <w:rPr>
              <w:rFonts w:ascii="Arial-BoldMT" w:hAnsi="Arial-BoldMT" w:cs="Arial-BoldMT"/>
              <w:b/>
              <w:bCs/>
              <w:i/>
              <w:sz w:val="16"/>
              <w:szCs w:val="16"/>
            </w:rPr>
          </w:pPr>
        </w:p>
        <w:p w14:paraId="06B92185" w14:textId="77777777" w:rsidR="009874E7" w:rsidRDefault="009874E7" w:rsidP="009874E7">
          <w:pPr>
            <w:autoSpaceDE w:val="0"/>
            <w:autoSpaceDN w:val="0"/>
            <w:adjustRightInd w:val="0"/>
            <w:rPr>
              <w:rFonts w:ascii="Arial-BoldMT" w:hAnsi="Arial-BoldMT" w:cs="Arial-BoldMT"/>
              <w:b/>
              <w:bCs/>
            </w:rPr>
          </w:pPr>
        </w:p>
      </w:tc>
      <w:tc>
        <w:tcPr>
          <w:tcW w:w="6048" w:type="dxa"/>
        </w:tcPr>
        <w:p w14:paraId="07478CBD" w14:textId="77777777" w:rsidR="009B68F8" w:rsidRPr="00964AFE" w:rsidRDefault="009B68F8">
          <w:pPr>
            <w:rPr>
              <w:sz w:val="14"/>
            </w:rPr>
          </w:pPr>
        </w:p>
        <w:p w14:paraId="5EEEE295" w14:textId="77777777" w:rsidR="009874E7" w:rsidRDefault="009874E7" w:rsidP="00030659">
          <w:pPr>
            <w:autoSpaceDE w:val="0"/>
            <w:autoSpaceDN w:val="0"/>
            <w:adjustRightInd w:val="0"/>
            <w:jc w:val="right"/>
            <w:rPr>
              <w:rFonts w:ascii="Arial-BoldMT" w:hAnsi="Arial-BoldMT" w:cs="Arial-BoldMT"/>
              <w:b/>
              <w:bCs/>
            </w:rPr>
          </w:pPr>
        </w:p>
      </w:tc>
    </w:tr>
  </w:tbl>
  <w:p w14:paraId="391B6CB3" w14:textId="77777777" w:rsidR="009874E7" w:rsidRPr="00DE4231" w:rsidRDefault="009874E7" w:rsidP="00DE4231">
    <w:pPr>
      <w:pStyle w:val="NoSpacing"/>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65B"/>
    <w:multiLevelType w:val="hybridMultilevel"/>
    <w:tmpl w:val="FE164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F178F"/>
    <w:multiLevelType w:val="hybridMultilevel"/>
    <w:tmpl w:val="182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24BCE"/>
    <w:multiLevelType w:val="hybridMultilevel"/>
    <w:tmpl w:val="B3EAAD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16DF7"/>
    <w:multiLevelType w:val="hybridMultilevel"/>
    <w:tmpl w:val="C4E873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36422"/>
    <w:multiLevelType w:val="hybridMultilevel"/>
    <w:tmpl w:val="6436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96239"/>
    <w:multiLevelType w:val="hybridMultilevel"/>
    <w:tmpl w:val="FD2E7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6861B4"/>
    <w:multiLevelType w:val="hybridMultilevel"/>
    <w:tmpl w:val="CD281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640F7"/>
    <w:multiLevelType w:val="hybridMultilevel"/>
    <w:tmpl w:val="6B52C3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17189F"/>
    <w:multiLevelType w:val="hybridMultilevel"/>
    <w:tmpl w:val="067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C5FE4"/>
    <w:multiLevelType w:val="hybridMultilevel"/>
    <w:tmpl w:val="65B65572"/>
    <w:lvl w:ilvl="0" w:tplc="BB1EF28C">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C453F1E"/>
    <w:multiLevelType w:val="hybridMultilevel"/>
    <w:tmpl w:val="8BACD9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4"/>
  </w:num>
  <w:num w:numId="6">
    <w:abstractNumId w:val="6"/>
  </w:num>
  <w:num w:numId="7">
    <w:abstractNumId w:val="10"/>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CC"/>
    <w:rsid w:val="00001A10"/>
    <w:rsid w:val="000042E9"/>
    <w:rsid w:val="000058BF"/>
    <w:rsid w:val="00007552"/>
    <w:rsid w:val="00011C3E"/>
    <w:rsid w:val="00013BCB"/>
    <w:rsid w:val="00014083"/>
    <w:rsid w:val="00014233"/>
    <w:rsid w:val="000149BD"/>
    <w:rsid w:val="00014D56"/>
    <w:rsid w:val="00016E5A"/>
    <w:rsid w:val="000175A2"/>
    <w:rsid w:val="00017B0E"/>
    <w:rsid w:val="00020179"/>
    <w:rsid w:val="00020F82"/>
    <w:rsid w:val="00022528"/>
    <w:rsid w:val="000233BD"/>
    <w:rsid w:val="000244C1"/>
    <w:rsid w:val="00024754"/>
    <w:rsid w:val="00024793"/>
    <w:rsid w:val="00025E87"/>
    <w:rsid w:val="000302DF"/>
    <w:rsid w:val="00030659"/>
    <w:rsid w:val="00030B15"/>
    <w:rsid w:val="000334AB"/>
    <w:rsid w:val="00034D46"/>
    <w:rsid w:val="00035D02"/>
    <w:rsid w:val="00035FB4"/>
    <w:rsid w:val="0003731F"/>
    <w:rsid w:val="000408EB"/>
    <w:rsid w:val="000410E1"/>
    <w:rsid w:val="0004157A"/>
    <w:rsid w:val="000423CA"/>
    <w:rsid w:val="000436E5"/>
    <w:rsid w:val="0004423C"/>
    <w:rsid w:val="000445E1"/>
    <w:rsid w:val="00045E55"/>
    <w:rsid w:val="000465FE"/>
    <w:rsid w:val="00050735"/>
    <w:rsid w:val="000523F8"/>
    <w:rsid w:val="000543BF"/>
    <w:rsid w:val="000548FA"/>
    <w:rsid w:val="00054962"/>
    <w:rsid w:val="00054B83"/>
    <w:rsid w:val="00054BBE"/>
    <w:rsid w:val="00056822"/>
    <w:rsid w:val="00057658"/>
    <w:rsid w:val="00063108"/>
    <w:rsid w:val="000633BA"/>
    <w:rsid w:val="00063C1C"/>
    <w:rsid w:val="00064395"/>
    <w:rsid w:val="00066168"/>
    <w:rsid w:val="00067102"/>
    <w:rsid w:val="00067D72"/>
    <w:rsid w:val="00070992"/>
    <w:rsid w:val="00071712"/>
    <w:rsid w:val="00072549"/>
    <w:rsid w:val="0007256B"/>
    <w:rsid w:val="000729DA"/>
    <w:rsid w:val="00072ED3"/>
    <w:rsid w:val="00073266"/>
    <w:rsid w:val="00076440"/>
    <w:rsid w:val="000766FC"/>
    <w:rsid w:val="00082341"/>
    <w:rsid w:val="000825D6"/>
    <w:rsid w:val="00085978"/>
    <w:rsid w:val="00085B7D"/>
    <w:rsid w:val="0008634C"/>
    <w:rsid w:val="00086469"/>
    <w:rsid w:val="00086651"/>
    <w:rsid w:val="000867D0"/>
    <w:rsid w:val="000870CF"/>
    <w:rsid w:val="000878DD"/>
    <w:rsid w:val="00091EE4"/>
    <w:rsid w:val="0009290B"/>
    <w:rsid w:val="00093DAA"/>
    <w:rsid w:val="0009414D"/>
    <w:rsid w:val="00094790"/>
    <w:rsid w:val="0009493C"/>
    <w:rsid w:val="00094C24"/>
    <w:rsid w:val="00094C42"/>
    <w:rsid w:val="000A08BC"/>
    <w:rsid w:val="000A10D4"/>
    <w:rsid w:val="000A2B25"/>
    <w:rsid w:val="000A308D"/>
    <w:rsid w:val="000A3652"/>
    <w:rsid w:val="000A3F43"/>
    <w:rsid w:val="000A4AC8"/>
    <w:rsid w:val="000A5275"/>
    <w:rsid w:val="000A606B"/>
    <w:rsid w:val="000A69A0"/>
    <w:rsid w:val="000A6CBE"/>
    <w:rsid w:val="000A6F08"/>
    <w:rsid w:val="000B039A"/>
    <w:rsid w:val="000B26F4"/>
    <w:rsid w:val="000B32EF"/>
    <w:rsid w:val="000B3324"/>
    <w:rsid w:val="000B3782"/>
    <w:rsid w:val="000B41BA"/>
    <w:rsid w:val="000B44CB"/>
    <w:rsid w:val="000B4D3C"/>
    <w:rsid w:val="000B6BE4"/>
    <w:rsid w:val="000B70BD"/>
    <w:rsid w:val="000B74C1"/>
    <w:rsid w:val="000B7BF0"/>
    <w:rsid w:val="000C1A8E"/>
    <w:rsid w:val="000C1FB5"/>
    <w:rsid w:val="000C59F6"/>
    <w:rsid w:val="000C6473"/>
    <w:rsid w:val="000C7731"/>
    <w:rsid w:val="000C79C0"/>
    <w:rsid w:val="000D0E81"/>
    <w:rsid w:val="000D20AD"/>
    <w:rsid w:val="000D2887"/>
    <w:rsid w:val="000D40BE"/>
    <w:rsid w:val="000D58DD"/>
    <w:rsid w:val="000D58E9"/>
    <w:rsid w:val="000D711A"/>
    <w:rsid w:val="000D77FF"/>
    <w:rsid w:val="000D7B4A"/>
    <w:rsid w:val="000E0D40"/>
    <w:rsid w:val="000E0FBC"/>
    <w:rsid w:val="000E1247"/>
    <w:rsid w:val="000E3464"/>
    <w:rsid w:val="000E3F59"/>
    <w:rsid w:val="000E48B0"/>
    <w:rsid w:val="000E4ABC"/>
    <w:rsid w:val="000E4CEF"/>
    <w:rsid w:val="000E617B"/>
    <w:rsid w:val="000E61AF"/>
    <w:rsid w:val="000E7EEB"/>
    <w:rsid w:val="000F0132"/>
    <w:rsid w:val="000F038E"/>
    <w:rsid w:val="000F17BC"/>
    <w:rsid w:val="000F1E8E"/>
    <w:rsid w:val="000F2485"/>
    <w:rsid w:val="000F2686"/>
    <w:rsid w:val="000F2D35"/>
    <w:rsid w:val="000F60AA"/>
    <w:rsid w:val="00100162"/>
    <w:rsid w:val="00100D6B"/>
    <w:rsid w:val="00101012"/>
    <w:rsid w:val="001010F7"/>
    <w:rsid w:val="00101FE6"/>
    <w:rsid w:val="00102DFF"/>
    <w:rsid w:val="001044C2"/>
    <w:rsid w:val="0010462C"/>
    <w:rsid w:val="00104AD0"/>
    <w:rsid w:val="0010585F"/>
    <w:rsid w:val="00105DB0"/>
    <w:rsid w:val="0010666F"/>
    <w:rsid w:val="00106B07"/>
    <w:rsid w:val="0010766A"/>
    <w:rsid w:val="0010778B"/>
    <w:rsid w:val="001101CA"/>
    <w:rsid w:val="001108FC"/>
    <w:rsid w:val="00110B31"/>
    <w:rsid w:val="001113D5"/>
    <w:rsid w:val="001117B9"/>
    <w:rsid w:val="00112230"/>
    <w:rsid w:val="00113522"/>
    <w:rsid w:val="0011382B"/>
    <w:rsid w:val="00114A55"/>
    <w:rsid w:val="0011669E"/>
    <w:rsid w:val="0011683E"/>
    <w:rsid w:val="0011720F"/>
    <w:rsid w:val="0012088C"/>
    <w:rsid w:val="00121841"/>
    <w:rsid w:val="0012322E"/>
    <w:rsid w:val="0012348F"/>
    <w:rsid w:val="001234A1"/>
    <w:rsid w:val="00124B1B"/>
    <w:rsid w:val="001254D2"/>
    <w:rsid w:val="001261EB"/>
    <w:rsid w:val="00130910"/>
    <w:rsid w:val="00130C3D"/>
    <w:rsid w:val="001326D4"/>
    <w:rsid w:val="001326F5"/>
    <w:rsid w:val="00133249"/>
    <w:rsid w:val="00133852"/>
    <w:rsid w:val="0013473B"/>
    <w:rsid w:val="00134F10"/>
    <w:rsid w:val="00135AB1"/>
    <w:rsid w:val="0013622E"/>
    <w:rsid w:val="00136C03"/>
    <w:rsid w:val="00136CA7"/>
    <w:rsid w:val="00140168"/>
    <w:rsid w:val="0014027A"/>
    <w:rsid w:val="00141463"/>
    <w:rsid w:val="0014157E"/>
    <w:rsid w:val="00142754"/>
    <w:rsid w:val="001432C0"/>
    <w:rsid w:val="00144986"/>
    <w:rsid w:val="00144BCA"/>
    <w:rsid w:val="00144E3A"/>
    <w:rsid w:val="00145257"/>
    <w:rsid w:val="00145345"/>
    <w:rsid w:val="00145C78"/>
    <w:rsid w:val="0014641C"/>
    <w:rsid w:val="00147465"/>
    <w:rsid w:val="00147BCC"/>
    <w:rsid w:val="00150AF2"/>
    <w:rsid w:val="00152FB5"/>
    <w:rsid w:val="00153297"/>
    <w:rsid w:val="00153384"/>
    <w:rsid w:val="00153492"/>
    <w:rsid w:val="0015458F"/>
    <w:rsid w:val="00155F79"/>
    <w:rsid w:val="00160514"/>
    <w:rsid w:val="0016389F"/>
    <w:rsid w:val="001644B9"/>
    <w:rsid w:val="0016482A"/>
    <w:rsid w:val="00164834"/>
    <w:rsid w:val="0016485B"/>
    <w:rsid w:val="001649C3"/>
    <w:rsid w:val="00165964"/>
    <w:rsid w:val="0016696A"/>
    <w:rsid w:val="001678EC"/>
    <w:rsid w:val="001708C2"/>
    <w:rsid w:val="0017105D"/>
    <w:rsid w:val="0017139F"/>
    <w:rsid w:val="0017226D"/>
    <w:rsid w:val="00172319"/>
    <w:rsid w:val="001724EA"/>
    <w:rsid w:val="00172701"/>
    <w:rsid w:val="0017380A"/>
    <w:rsid w:val="00173B6C"/>
    <w:rsid w:val="00180A84"/>
    <w:rsid w:val="001810AE"/>
    <w:rsid w:val="001810E7"/>
    <w:rsid w:val="00181529"/>
    <w:rsid w:val="00182127"/>
    <w:rsid w:val="0018303C"/>
    <w:rsid w:val="00184676"/>
    <w:rsid w:val="00185119"/>
    <w:rsid w:val="00187FAA"/>
    <w:rsid w:val="00190777"/>
    <w:rsid w:val="00191B89"/>
    <w:rsid w:val="00192A85"/>
    <w:rsid w:val="00193E1F"/>
    <w:rsid w:val="00194AAF"/>
    <w:rsid w:val="00195502"/>
    <w:rsid w:val="00195F87"/>
    <w:rsid w:val="001965EF"/>
    <w:rsid w:val="00196D6F"/>
    <w:rsid w:val="001A12FF"/>
    <w:rsid w:val="001A1849"/>
    <w:rsid w:val="001A2658"/>
    <w:rsid w:val="001A3828"/>
    <w:rsid w:val="001A4A25"/>
    <w:rsid w:val="001A7449"/>
    <w:rsid w:val="001A7D25"/>
    <w:rsid w:val="001B00C6"/>
    <w:rsid w:val="001B00C7"/>
    <w:rsid w:val="001B068E"/>
    <w:rsid w:val="001B09AC"/>
    <w:rsid w:val="001B111F"/>
    <w:rsid w:val="001B1C6B"/>
    <w:rsid w:val="001B28EE"/>
    <w:rsid w:val="001B540C"/>
    <w:rsid w:val="001B6217"/>
    <w:rsid w:val="001B6D0E"/>
    <w:rsid w:val="001B71CF"/>
    <w:rsid w:val="001B7A6D"/>
    <w:rsid w:val="001C0B48"/>
    <w:rsid w:val="001C0FE9"/>
    <w:rsid w:val="001C1DDD"/>
    <w:rsid w:val="001C20E6"/>
    <w:rsid w:val="001C29E2"/>
    <w:rsid w:val="001C2EDA"/>
    <w:rsid w:val="001C3001"/>
    <w:rsid w:val="001C3834"/>
    <w:rsid w:val="001C4473"/>
    <w:rsid w:val="001C4528"/>
    <w:rsid w:val="001C4543"/>
    <w:rsid w:val="001C4972"/>
    <w:rsid w:val="001C4C95"/>
    <w:rsid w:val="001C69AE"/>
    <w:rsid w:val="001C7A49"/>
    <w:rsid w:val="001D0D9D"/>
    <w:rsid w:val="001D211F"/>
    <w:rsid w:val="001D2CDF"/>
    <w:rsid w:val="001D2D30"/>
    <w:rsid w:val="001D2F56"/>
    <w:rsid w:val="001D3458"/>
    <w:rsid w:val="001D37E8"/>
    <w:rsid w:val="001D3E99"/>
    <w:rsid w:val="001D55ED"/>
    <w:rsid w:val="001D5EC0"/>
    <w:rsid w:val="001D5FB1"/>
    <w:rsid w:val="001E0737"/>
    <w:rsid w:val="001E3481"/>
    <w:rsid w:val="001E4DF6"/>
    <w:rsid w:val="001E7936"/>
    <w:rsid w:val="001F0283"/>
    <w:rsid w:val="001F0823"/>
    <w:rsid w:val="001F26AE"/>
    <w:rsid w:val="001F3221"/>
    <w:rsid w:val="001F4725"/>
    <w:rsid w:val="002003C4"/>
    <w:rsid w:val="0020149D"/>
    <w:rsid w:val="00201577"/>
    <w:rsid w:val="00201EE5"/>
    <w:rsid w:val="00202434"/>
    <w:rsid w:val="00202C88"/>
    <w:rsid w:val="00203DCE"/>
    <w:rsid w:val="002055EE"/>
    <w:rsid w:val="0020561F"/>
    <w:rsid w:val="00205C88"/>
    <w:rsid w:val="00205FB4"/>
    <w:rsid w:val="002108A3"/>
    <w:rsid w:val="002126D4"/>
    <w:rsid w:val="00212947"/>
    <w:rsid w:val="00212D70"/>
    <w:rsid w:val="00213F2B"/>
    <w:rsid w:val="002146F4"/>
    <w:rsid w:val="002146FF"/>
    <w:rsid w:val="00214B74"/>
    <w:rsid w:val="002154FE"/>
    <w:rsid w:val="00215537"/>
    <w:rsid w:val="002155CC"/>
    <w:rsid w:val="00220136"/>
    <w:rsid w:val="00221217"/>
    <w:rsid w:val="0022180E"/>
    <w:rsid w:val="00221C62"/>
    <w:rsid w:val="00225084"/>
    <w:rsid w:val="00225ED9"/>
    <w:rsid w:val="002271B5"/>
    <w:rsid w:val="00234062"/>
    <w:rsid w:val="0023446C"/>
    <w:rsid w:val="00234B83"/>
    <w:rsid w:val="00236186"/>
    <w:rsid w:val="002366FE"/>
    <w:rsid w:val="002371D3"/>
    <w:rsid w:val="00237635"/>
    <w:rsid w:val="0023773D"/>
    <w:rsid w:val="002379DD"/>
    <w:rsid w:val="002413D1"/>
    <w:rsid w:val="00242730"/>
    <w:rsid w:val="0024298A"/>
    <w:rsid w:val="00242C05"/>
    <w:rsid w:val="002446A3"/>
    <w:rsid w:val="002447A4"/>
    <w:rsid w:val="002447C0"/>
    <w:rsid w:val="00245FFD"/>
    <w:rsid w:val="00246E02"/>
    <w:rsid w:val="00246ED7"/>
    <w:rsid w:val="00247EC7"/>
    <w:rsid w:val="00250DF0"/>
    <w:rsid w:val="00251E4E"/>
    <w:rsid w:val="00252FC4"/>
    <w:rsid w:val="00254125"/>
    <w:rsid w:val="0025464C"/>
    <w:rsid w:val="002546A3"/>
    <w:rsid w:val="00254C26"/>
    <w:rsid w:val="00255315"/>
    <w:rsid w:val="00261FA0"/>
    <w:rsid w:val="002621A9"/>
    <w:rsid w:val="0026238E"/>
    <w:rsid w:val="00263A00"/>
    <w:rsid w:val="00263AC6"/>
    <w:rsid w:val="0026569A"/>
    <w:rsid w:val="00265CFF"/>
    <w:rsid w:val="00266B25"/>
    <w:rsid w:val="00270B4F"/>
    <w:rsid w:val="00271E68"/>
    <w:rsid w:val="0027305C"/>
    <w:rsid w:val="00274906"/>
    <w:rsid w:val="0027585A"/>
    <w:rsid w:val="002765E8"/>
    <w:rsid w:val="0027667A"/>
    <w:rsid w:val="00280FED"/>
    <w:rsid w:val="002812B5"/>
    <w:rsid w:val="002821FC"/>
    <w:rsid w:val="00282AAB"/>
    <w:rsid w:val="00282EE0"/>
    <w:rsid w:val="002832A2"/>
    <w:rsid w:val="00283870"/>
    <w:rsid w:val="00285483"/>
    <w:rsid w:val="002865E3"/>
    <w:rsid w:val="00286837"/>
    <w:rsid w:val="00286E15"/>
    <w:rsid w:val="00287C69"/>
    <w:rsid w:val="002900B8"/>
    <w:rsid w:val="00290275"/>
    <w:rsid w:val="00291245"/>
    <w:rsid w:val="002916CD"/>
    <w:rsid w:val="002919F9"/>
    <w:rsid w:val="00292CC4"/>
    <w:rsid w:val="002931BC"/>
    <w:rsid w:val="00293B10"/>
    <w:rsid w:val="0029405A"/>
    <w:rsid w:val="00296444"/>
    <w:rsid w:val="002970A0"/>
    <w:rsid w:val="00297209"/>
    <w:rsid w:val="002972DC"/>
    <w:rsid w:val="002A1406"/>
    <w:rsid w:val="002A29D3"/>
    <w:rsid w:val="002A2B37"/>
    <w:rsid w:val="002A3A49"/>
    <w:rsid w:val="002A59F7"/>
    <w:rsid w:val="002A636B"/>
    <w:rsid w:val="002A6973"/>
    <w:rsid w:val="002B0A17"/>
    <w:rsid w:val="002B2528"/>
    <w:rsid w:val="002B2565"/>
    <w:rsid w:val="002B34C0"/>
    <w:rsid w:val="002B4C3E"/>
    <w:rsid w:val="002B5366"/>
    <w:rsid w:val="002B6371"/>
    <w:rsid w:val="002B7258"/>
    <w:rsid w:val="002C00B1"/>
    <w:rsid w:val="002C0D29"/>
    <w:rsid w:val="002C12F9"/>
    <w:rsid w:val="002C2C10"/>
    <w:rsid w:val="002C2CC5"/>
    <w:rsid w:val="002C2DB9"/>
    <w:rsid w:val="002C311C"/>
    <w:rsid w:val="002C3577"/>
    <w:rsid w:val="002C4191"/>
    <w:rsid w:val="002C49E7"/>
    <w:rsid w:val="002C4D8F"/>
    <w:rsid w:val="002C5AEC"/>
    <w:rsid w:val="002C6909"/>
    <w:rsid w:val="002C6EA8"/>
    <w:rsid w:val="002D0958"/>
    <w:rsid w:val="002D0CAD"/>
    <w:rsid w:val="002D154A"/>
    <w:rsid w:val="002D1835"/>
    <w:rsid w:val="002D1A82"/>
    <w:rsid w:val="002D3658"/>
    <w:rsid w:val="002D3DE7"/>
    <w:rsid w:val="002D4B69"/>
    <w:rsid w:val="002D67BC"/>
    <w:rsid w:val="002D714D"/>
    <w:rsid w:val="002E014B"/>
    <w:rsid w:val="002E42C9"/>
    <w:rsid w:val="002E53D3"/>
    <w:rsid w:val="002E6C8D"/>
    <w:rsid w:val="002E6D77"/>
    <w:rsid w:val="002E7A62"/>
    <w:rsid w:val="002F006E"/>
    <w:rsid w:val="002F2381"/>
    <w:rsid w:val="002F264E"/>
    <w:rsid w:val="002F3975"/>
    <w:rsid w:val="002F4560"/>
    <w:rsid w:val="002F4C70"/>
    <w:rsid w:val="002F4DDC"/>
    <w:rsid w:val="002F538D"/>
    <w:rsid w:val="002F5A67"/>
    <w:rsid w:val="002F5DBE"/>
    <w:rsid w:val="002F67DA"/>
    <w:rsid w:val="002F7436"/>
    <w:rsid w:val="002F7D7F"/>
    <w:rsid w:val="0030097A"/>
    <w:rsid w:val="0030207A"/>
    <w:rsid w:val="0030284A"/>
    <w:rsid w:val="00305379"/>
    <w:rsid w:val="00305D56"/>
    <w:rsid w:val="00306624"/>
    <w:rsid w:val="00310FCB"/>
    <w:rsid w:val="00312BE5"/>
    <w:rsid w:val="00315D76"/>
    <w:rsid w:val="00316F40"/>
    <w:rsid w:val="0032388B"/>
    <w:rsid w:val="00323EE7"/>
    <w:rsid w:val="0032483B"/>
    <w:rsid w:val="00324ACC"/>
    <w:rsid w:val="00326089"/>
    <w:rsid w:val="003276F4"/>
    <w:rsid w:val="00327790"/>
    <w:rsid w:val="00330778"/>
    <w:rsid w:val="00331966"/>
    <w:rsid w:val="00332D3A"/>
    <w:rsid w:val="00333198"/>
    <w:rsid w:val="00333B89"/>
    <w:rsid w:val="003341C0"/>
    <w:rsid w:val="00335408"/>
    <w:rsid w:val="00335E1B"/>
    <w:rsid w:val="00336CB1"/>
    <w:rsid w:val="00337BBC"/>
    <w:rsid w:val="003407B0"/>
    <w:rsid w:val="0034089D"/>
    <w:rsid w:val="00342A3D"/>
    <w:rsid w:val="00343321"/>
    <w:rsid w:val="00344B28"/>
    <w:rsid w:val="00344CC6"/>
    <w:rsid w:val="00344E18"/>
    <w:rsid w:val="00345F61"/>
    <w:rsid w:val="0034615A"/>
    <w:rsid w:val="00346244"/>
    <w:rsid w:val="003463A4"/>
    <w:rsid w:val="00347168"/>
    <w:rsid w:val="00347EA9"/>
    <w:rsid w:val="00351656"/>
    <w:rsid w:val="00353720"/>
    <w:rsid w:val="00353C88"/>
    <w:rsid w:val="00354E72"/>
    <w:rsid w:val="00356574"/>
    <w:rsid w:val="0036009E"/>
    <w:rsid w:val="003600B6"/>
    <w:rsid w:val="003607FE"/>
    <w:rsid w:val="003611DB"/>
    <w:rsid w:val="00361245"/>
    <w:rsid w:val="003619E0"/>
    <w:rsid w:val="00362CB1"/>
    <w:rsid w:val="00362DE2"/>
    <w:rsid w:val="00362F6E"/>
    <w:rsid w:val="003643CC"/>
    <w:rsid w:val="00365288"/>
    <w:rsid w:val="0036556D"/>
    <w:rsid w:val="00365A7C"/>
    <w:rsid w:val="00365AFF"/>
    <w:rsid w:val="00366DE0"/>
    <w:rsid w:val="003670D7"/>
    <w:rsid w:val="00367C14"/>
    <w:rsid w:val="00371416"/>
    <w:rsid w:val="00373C2E"/>
    <w:rsid w:val="00373C54"/>
    <w:rsid w:val="00374E0E"/>
    <w:rsid w:val="003751E5"/>
    <w:rsid w:val="003764B0"/>
    <w:rsid w:val="0037689F"/>
    <w:rsid w:val="00377168"/>
    <w:rsid w:val="0037776B"/>
    <w:rsid w:val="00381723"/>
    <w:rsid w:val="00382351"/>
    <w:rsid w:val="003835D6"/>
    <w:rsid w:val="00383A3F"/>
    <w:rsid w:val="00384163"/>
    <w:rsid w:val="00384263"/>
    <w:rsid w:val="0038438F"/>
    <w:rsid w:val="00384A29"/>
    <w:rsid w:val="003855AB"/>
    <w:rsid w:val="00385A47"/>
    <w:rsid w:val="00387356"/>
    <w:rsid w:val="003875B4"/>
    <w:rsid w:val="00390013"/>
    <w:rsid w:val="003902D0"/>
    <w:rsid w:val="0039037F"/>
    <w:rsid w:val="00391158"/>
    <w:rsid w:val="0039232D"/>
    <w:rsid w:val="003924F8"/>
    <w:rsid w:val="00392A2C"/>
    <w:rsid w:val="003931BB"/>
    <w:rsid w:val="00394E74"/>
    <w:rsid w:val="00397140"/>
    <w:rsid w:val="003A259F"/>
    <w:rsid w:val="003A2956"/>
    <w:rsid w:val="003A2C3F"/>
    <w:rsid w:val="003A329B"/>
    <w:rsid w:val="003A35D9"/>
    <w:rsid w:val="003A3820"/>
    <w:rsid w:val="003A3F6A"/>
    <w:rsid w:val="003A63C9"/>
    <w:rsid w:val="003A73F8"/>
    <w:rsid w:val="003A7F45"/>
    <w:rsid w:val="003B04E0"/>
    <w:rsid w:val="003B2D7D"/>
    <w:rsid w:val="003B3494"/>
    <w:rsid w:val="003B34D2"/>
    <w:rsid w:val="003B393E"/>
    <w:rsid w:val="003B55C4"/>
    <w:rsid w:val="003B6A6A"/>
    <w:rsid w:val="003C1694"/>
    <w:rsid w:val="003C23CD"/>
    <w:rsid w:val="003C251B"/>
    <w:rsid w:val="003C43D3"/>
    <w:rsid w:val="003C4F2B"/>
    <w:rsid w:val="003C4FEE"/>
    <w:rsid w:val="003C5C41"/>
    <w:rsid w:val="003C5F1C"/>
    <w:rsid w:val="003C6E21"/>
    <w:rsid w:val="003D0A29"/>
    <w:rsid w:val="003D0DB6"/>
    <w:rsid w:val="003D1274"/>
    <w:rsid w:val="003D1BD1"/>
    <w:rsid w:val="003D46CF"/>
    <w:rsid w:val="003D4B62"/>
    <w:rsid w:val="003D4E20"/>
    <w:rsid w:val="003D5F4F"/>
    <w:rsid w:val="003D6167"/>
    <w:rsid w:val="003D740D"/>
    <w:rsid w:val="003D7D93"/>
    <w:rsid w:val="003E3405"/>
    <w:rsid w:val="003E3F58"/>
    <w:rsid w:val="003E5803"/>
    <w:rsid w:val="003E692C"/>
    <w:rsid w:val="003E6C62"/>
    <w:rsid w:val="003E7098"/>
    <w:rsid w:val="003E7299"/>
    <w:rsid w:val="003E7E61"/>
    <w:rsid w:val="003E7F84"/>
    <w:rsid w:val="003F06A7"/>
    <w:rsid w:val="003F06F0"/>
    <w:rsid w:val="003F217C"/>
    <w:rsid w:val="003F33BD"/>
    <w:rsid w:val="003F4D16"/>
    <w:rsid w:val="003F54F0"/>
    <w:rsid w:val="003F593C"/>
    <w:rsid w:val="003F720F"/>
    <w:rsid w:val="003F7F23"/>
    <w:rsid w:val="00400D1E"/>
    <w:rsid w:val="00401BD6"/>
    <w:rsid w:val="00401DE6"/>
    <w:rsid w:val="00402B95"/>
    <w:rsid w:val="00403EE0"/>
    <w:rsid w:val="00404616"/>
    <w:rsid w:val="00404FE2"/>
    <w:rsid w:val="0040648D"/>
    <w:rsid w:val="00406E52"/>
    <w:rsid w:val="0040718E"/>
    <w:rsid w:val="00407EDA"/>
    <w:rsid w:val="004103B4"/>
    <w:rsid w:val="004123B0"/>
    <w:rsid w:val="00414089"/>
    <w:rsid w:val="00414522"/>
    <w:rsid w:val="00414B72"/>
    <w:rsid w:val="00415DFE"/>
    <w:rsid w:val="00416E8B"/>
    <w:rsid w:val="00417F1F"/>
    <w:rsid w:val="00420118"/>
    <w:rsid w:val="0042087A"/>
    <w:rsid w:val="004214B7"/>
    <w:rsid w:val="0042216C"/>
    <w:rsid w:val="0042599C"/>
    <w:rsid w:val="00425FDC"/>
    <w:rsid w:val="00426785"/>
    <w:rsid w:val="00426E51"/>
    <w:rsid w:val="00427498"/>
    <w:rsid w:val="0042768D"/>
    <w:rsid w:val="0043042B"/>
    <w:rsid w:val="004336EA"/>
    <w:rsid w:val="004345C3"/>
    <w:rsid w:val="004351C2"/>
    <w:rsid w:val="00435D1C"/>
    <w:rsid w:val="00436559"/>
    <w:rsid w:val="00440CA3"/>
    <w:rsid w:val="00441114"/>
    <w:rsid w:val="00441860"/>
    <w:rsid w:val="004423E1"/>
    <w:rsid w:val="0044328A"/>
    <w:rsid w:val="00444C4C"/>
    <w:rsid w:val="00445FD1"/>
    <w:rsid w:val="004467C5"/>
    <w:rsid w:val="0044701E"/>
    <w:rsid w:val="004503BD"/>
    <w:rsid w:val="00450E89"/>
    <w:rsid w:val="00451C18"/>
    <w:rsid w:val="00451C32"/>
    <w:rsid w:val="00452D10"/>
    <w:rsid w:val="00452DAB"/>
    <w:rsid w:val="004531E6"/>
    <w:rsid w:val="00453DDE"/>
    <w:rsid w:val="004546DE"/>
    <w:rsid w:val="00454EDE"/>
    <w:rsid w:val="00455215"/>
    <w:rsid w:val="0045541D"/>
    <w:rsid w:val="00455D6F"/>
    <w:rsid w:val="00456D50"/>
    <w:rsid w:val="004605D9"/>
    <w:rsid w:val="004607B9"/>
    <w:rsid w:val="00460907"/>
    <w:rsid w:val="00460A35"/>
    <w:rsid w:val="00460E72"/>
    <w:rsid w:val="004612BC"/>
    <w:rsid w:val="0046412E"/>
    <w:rsid w:val="00464256"/>
    <w:rsid w:val="00465FEB"/>
    <w:rsid w:val="00470373"/>
    <w:rsid w:val="00472EF1"/>
    <w:rsid w:val="00473396"/>
    <w:rsid w:val="00473D3F"/>
    <w:rsid w:val="00474392"/>
    <w:rsid w:val="0047440D"/>
    <w:rsid w:val="00476EF3"/>
    <w:rsid w:val="00480A2C"/>
    <w:rsid w:val="00483AAC"/>
    <w:rsid w:val="00483DDE"/>
    <w:rsid w:val="00485F73"/>
    <w:rsid w:val="004868F2"/>
    <w:rsid w:val="00486F0F"/>
    <w:rsid w:val="00487318"/>
    <w:rsid w:val="00487BD0"/>
    <w:rsid w:val="00487E0D"/>
    <w:rsid w:val="00490DC8"/>
    <w:rsid w:val="00491C31"/>
    <w:rsid w:val="00492199"/>
    <w:rsid w:val="004929CB"/>
    <w:rsid w:val="00492DA7"/>
    <w:rsid w:val="00492E90"/>
    <w:rsid w:val="00492EED"/>
    <w:rsid w:val="00494272"/>
    <w:rsid w:val="00494A0E"/>
    <w:rsid w:val="00494EB5"/>
    <w:rsid w:val="0049625A"/>
    <w:rsid w:val="00496BA0"/>
    <w:rsid w:val="00497571"/>
    <w:rsid w:val="004A0388"/>
    <w:rsid w:val="004A158C"/>
    <w:rsid w:val="004A1F83"/>
    <w:rsid w:val="004A238D"/>
    <w:rsid w:val="004A2646"/>
    <w:rsid w:val="004A2A9F"/>
    <w:rsid w:val="004A341A"/>
    <w:rsid w:val="004A3D2F"/>
    <w:rsid w:val="004A4295"/>
    <w:rsid w:val="004A5975"/>
    <w:rsid w:val="004A64A6"/>
    <w:rsid w:val="004A6AE3"/>
    <w:rsid w:val="004B17BA"/>
    <w:rsid w:val="004B24BB"/>
    <w:rsid w:val="004B2C51"/>
    <w:rsid w:val="004B2F39"/>
    <w:rsid w:val="004B577E"/>
    <w:rsid w:val="004B5A2E"/>
    <w:rsid w:val="004B6272"/>
    <w:rsid w:val="004B71B7"/>
    <w:rsid w:val="004C07A0"/>
    <w:rsid w:val="004C4CAF"/>
    <w:rsid w:val="004C4D28"/>
    <w:rsid w:val="004C5779"/>
    <w:rsid w:val="004C651E"/>
    <w:rsid w:val="004C68E2"/>
    <w:rsid w:val="004D0A38"/>
    <w:rsid w:val="004D0BA8"/>
    <w:rsid w:val="004D17C0"/>
    <w:rsid w:val="004D3638"/>
    <w:rsid w:val="004D41B5"/>
    <w:rsid w:val="004D4461"/>
    <w:rsid w:val="004D49B3"/>
    <w:rsid w:val="004D5949"/>
    <w:rsid w:val="004D5994"/>
    <w:rsid w:val="004D5CD5"/>
    <w:rsid w:val="004E0179"/>
    <w:rsid w:val="004E0C3E"/>
    <w:rsid w:val="004E1537"/>
    <w:rsid w:val="004E1EB4"/>
    <w:rsid w:val="004E3B60"/>
    <w:rsid w:val="004E4F57"/>
    <w:rsid w:val="004E5AC5"/>
    <w:rsid w:val="004E6A51"/>
    <w:rsid w:val="004E7348"/>
    <w:rsid w:val="004E7CD3"/>
    <w:rsid w:val="004F0E88"/>
    <w:rsid w:val="004F15E0"/>
    <w:rsid w:val="004F17B5"/>
    <w:rsid w:val="004F36C2"/>
    <w:rsid w:val="004F37D0"/>
    <w:rsid w:val="004F3C10"/>
    <w:rsid w:val="004F4059"/>
    <w:rsid w:val="004F69B8"/>
    <w:rsid w:val="004F7FB6"/>
    <w:rsid w:val="005004E3"/>
    <w:rsid w:val="00501E0B"/>
    <w:rsid w:val="005020EF"/>
    <w:rsid w:val="0050524A"/>
    <w:rsid w:val="0050584D"/>
    <w:rsid w:val="00505D33"/>
    <w:rsid w:val="00506B8C"/>
    <w:rsid w:val="00512B5C"/>
    <w:rsid w:val="005136D2"/>
    <w:rsid w:val="00513732"/>
    <w:rsid w:val="00513CCA"/>
    <w:rsid w:val="00514705"/>
    <w:rsid w:val="00515081"/>
    <w:rsid w:val="00515954"/>
    <w:rsid w:val="00516290"/>
    <w:rsid w:val="005169E6"/>
    <w:rsid w:val="00517717"/>
    <w:rsid w:val="005204C8"/>
    <w:rsid w:val="0052066D"/>
    <w:rsid w:val="005206C8"/>
    <w:rsid w:val="0052079C"/>
    <w:rsid w:val="00520F43"/>
    <w:rsid w:val="005212D0"/>
    <w:rsid w:val="0052208B"/>
    <w:rsid w:val="00522BE9"/>
    <w:rsid w:val="005244D3"/>
    <w:rsid w:val="00524B40"/>
    <w:rsid w:val="00525855"/>
    <w:rsid w:val="00525A6E"/>
    <w:rsid w:val="0052741E"/>
    <w:rsid w:val="005275D4"/>
    <w:rsid w:val="00527C5B"/>
    <w:rsid w:val="005330D4"/>
    <w:rsid w:val="0053459C"/>
    <w:rsid w:val="00535650"/>
    <w:rsid w:val="00535B86"/>
    <w:rsid w:val="005401BE"/>
    <w:rsid w:val="005411C9"/>
    <w:rsid w:val="00542B14"/>
    <w:rsid w:val="00542B90"/>
    <w:rsid w:val="005435A2"/>
    <w:rsid w:val="00543DEB"/>
    <w:rsid w:val="00544062"/>
    <w:rsid w:val="005444D1"/>
    <w:rsid w:val="00546C1F"/>
    <w:rsid w:val="00546E37"/>
    <w:rsid w:val="00547BA2"/>
    <w:rsid w:val="00552CAD"/>
    <w:rsid w:val="0055473E"/>
    <w:rsid w:val="00555B70"/>
    <w:rsid w:val="0055635A"/>
    <w:rsid w:val="005568A6"/>
    <w:rsid w:val="00557320"/>
    <w:rsid w:val="0055751B"/>
    <w:rsid w:val="00560CFA"/>
    <w:rsid w:val="00562CE4"/>
    <w:rsid w:val="0056416F"/>
    <w:rsid w:val="0056482A"/>
    <w:rsid w:val="00565468"/>
    <w:rsid w:val="005677BA"/>
    <w:rsid w:val="00570B36"/>
    <w:rsid w:val="00571BDA"/>
    <w:rsid w:val="00571D42"/>
    <w:rsid w:val="00573758"/>
    <w:rsid w:val="00575419"/>
    <w:rsid w:val="00575A3A"/>
    <w:rsid w:val="00575AE9"/>
    <w:rsid w:val="00576145"/>
    <w:rsid w:val="005765D9"/>
    <w:rsid w:val="005766C3"/>
    <w:rsid w:val="0057749C"/>
    <w:rsid w:val="00577D6B"/>
    <w:rsid w:val="00580042"/>
    <w:rsid w:val="00580606"/>
    <w:rsid w:val="005806A8"/>
    <w:rsid w:val="00580B77"/>
    <w:rsid w:val="0058125F"/>
    <w:rsid w:val="0058139C"/>
    <w:rsid w:val="005816E5"/>
    <w:rsid w:val="005840C0"/>
    <w:rsid w:val="00586163"/>
    <w:rsid w:val="00587373"/>
    <w:rsid w:val="00587A0E"/>
    <w:rsid w:val="00587CA3"/>
    <w:rsid w:val="005905CA"/>
    <w:rsid w:val="0059120B"/>
    <w:rsid w:val="00591B7E"/>
    <w:rsid w:val="00592546"/>
    <w:rsid w:val="00592B8F"/>
    <w:rsid w:val="0059336A"/>
    <w:rsid w:val="00593BE6"/>
    <w:rsid w:val="00593FB7"/>
    <w:rsid w:val="005940AD"/>
    <w:rsid w:val="005942D8"/>
    <w:rsid w:val="00595AAC"/>
    <w:rsid w:val="00595D82"/>
    <w:rsid w:val="00595DEE"/>
    <w:rsid w:val="0059744C"/>
    <w:rsid w:val="00597818"/>
    <w:rsid w:val="005A374C"/>
    <w:rsid w:val="005A6FED"/>
    <w:rsid w:val="005A7594"/>
    <w:rsid w:val="005A76CC"/>
    <w:rsid w:val="005B0CD9"/>
    <w:rsid w:val="005B1202"/>
    <w:rsid w:val="005B150B"/>
    <w:rsid w:val="005B2EBC"/>
    <w:rsid w:val="005B4070"/>
    <w:rsid w:val="005B5F67"/>
    <w:rsid w:val="005B6023"/>
    <w:rsid w:val="005B65F2"/>
    <w:rsid w:val="005B7E88"/>
    <w:rsid w:val="005C0546"/>
    <w:rsid w:val="005C07F1"/>
    <w:rsid w:val="005C1DEB"/>
    <w:rsid w:val="005C2E5C"/>
    <w:rsid w:val="005C2F8B"/>
    <w:rsid w:val="005C3848"/>
    <w:rsid w:val="005C3E2E"/>
    <w:rsid w:val="005C56F2"/>
    <w:rsid w:val="005C69E9"/>
    <w:rsid w:val="005D26A9"/>
    <w:rsid w:val="005D33F4"/>
    <w:rsid w:val="005D4D3B"/>
    <w:rsid w:val="005D607B"/>
    <w:rsid w:val="005D6826"/>
    <w:rsid w:val="005E0123"/>
    <w:rsid w:val="005E19F2"/>
    <w:rsid w:val="005E1A73"/>
    <w:rsid w:val="005E1DFB"/>
    <w:rsid w:val="005E1E53"/>
    <w:rsid w:val="005E3336"/>
    <w:rsid w:val="005E342A"/>
    <w:rsid w:val="005E385A"/>
    <w:rsid w:val="005E523C"/>
    <w:rsid w:val="005E5AFB"/>
    <w:rsid w:val="005E60BD"/>
    <w:rsid w:val="005E6C59"/>
    <w:rsid w:val="005E7F76"/>
    <w:rsid w:val="005F1DB1"/>
    <w:rsid w:val="005F1ED3"/>
    <w:rsid w:val="005F2913"/>
    <w:rsid w:val="005F54BF"/>
    <w:rsid w:val="005F594E"/>
    <w:rsid w:val="005F5A38"/>
    <w:rsid w:val="005F5BC2"/>
    <w:rsid w:val="005F5F0A"/>
    <w:rsid w:val="005F5FD9"/>
    <w:rsid w:val="005F68DC"/>
    <w:rsid w:val="005F7D5A"/>
    <w:rsid w:val="00600E62"/>
    <w:rsid w:val="006011F2"/>
    <w:rsid w:val="006017FE"/>
    <w:rsid w:val="00601D0E"/>
    <w:rsid w:val="006035E6"/>
    <w:rsid w:val="00604C25"/>
    <w:rsid w:val="00605630"/>
    <w:rsid w:val="006118C8"/>
    <w:rsid w:val="00611FE2"/>
    <w:rsid w:val="0061331A"/>
    <w:rsid w:val="00614CB9"/>
    <w:rsid w:val="00615FA9"/>
    <w:rsid w:val="0061641C"/>
    <w:rsid w:val="00620FB8"/>
    <w:rsid w:val="00621C3A"/>
    <w:rsid w:val="006225DE"/>
    <w:rsid w:val="00623C40"/>
    <w:rsid w:val="00625610"/>
    <w:rsid w:val="0062578D"/>
    <w:rsid w:val="00626559"/>
    <w:rsid w:val="00626A57"/>
    <w:rsid w:val="00626BCA"/>
    <w:rsid w:val="00626D22"/>
    <w:rsid w:val="006304AC"/>
    <w:rsid w:val="00630CD7"/>
    <w:rsid w:val="00632929"/>
    <w:rsid w:val="006332FA"/>
    <w:rsid w:val="00633B79"/>
    <w:rsid w:val="00635F58"/>
    <w:rsid w:val="006369A4"/>
    <w:rsid w:val="00637087"/>
    <w:rsid w:val="00637F3F"/>
    <w:rsid w:val="00640FAF"/>
    <w:rsid w:val="0064163A"/>
    <w:rsid w:val="00644479"/>
    <w:rsid w:val="006460DA"/>
    <w:rsid w:val="00650068"/>
    <w:rsid w:val="006547FB"/>
    <w:rsid w:val="00655EC0"/>
    <w:rsid w:val="006560DD"/>
    <w:rsid w:val="006569DA"/>
    <w:rsid w:val="00656E36"/>
    <w:rsid w:val="006570D1"/>
    <w:rsid w:val="00660B7E"/>
    <w:rsid w:val="0066288A"/>
    <w:rsid w:val="00662B4C"/>
    <w:rsid w:val="006635E5"/>
    <w:rsid w:val="006647D6"/>
    <w:rsid w:val="006666F5"/>
    <w:rsid w:val="006701AE"/>
    <w:rsid w:val="006705F4"/>
    <w:rsid w:val="00670A79"/>
    <w:rsid w:val="00671610"/>
    <w:rsid w:val="00673165"/>
    <w:rsid w:val="006731CD"/>
    <w:rsid w:val="006740CC"/>
    <w:rsid w:val="0067492F"/>
    <w:rsid w:val="00674B13"/>
    <w:rsid w:val="0067676C"/>
    <w:rsid w:val="006770CC"/>
    <w:rsid w:val="0068006E"/>
    <w:rsid w:val="006808E6"/>
    <w:rsid w:val="00682473"/>
    <w:rsid w:val="00682943"/>
    <w:rsid w:val="00683117"/>
    <w:rsid w:val="006838CC"/>
    <w:rsid w:val="00683A65"/>
    <w:rsid w:val="00684A1A"/>
    <w:rsid w:val="00684F56"/>
    <w:rsid w:val="00685581"/>
    <w:rsid w:val="00686075"/>
    <w:rsid w:val="00686EBB"/>
    <w:rsid w:val="00687484"/>
    <w:rsid w:val="00690417"/>
    <w:rsid w:val="00690647"/>
    <w:rsid w:val="0069355A"/>
    <w:rsid w:val="00694522"/>
    <w:rsid w:val="00696425"/>
    <w:rsid w:val="00697A0C"/>
    <w:rsid w:val="00697A74"/>
    <w:rsid w:val="006A0810"/>
    <w:rsid w:val="006A1B39"/>
    <w:rsid w:val="006A1B7B"/>
    <w:rsid w:val="006A1BC6"/>
    <w:rsid w:val="006A4F42"/>
    <w:rsid w:val="006A524D"/>
    <w:rsid w:val="006A5323"/>
    <w:rsid w:val="006A55E8"/>
    <w:rsid w:val="006A5700"/>
    <w:rsid w:val="006A57DE"/>
    <w:rsid w:val="006A72A7"/>
    <w:rsid w:val="006B1141"/>
    <w:rsid w:val="006B147F"/>
    <w:rsid w:val="006B14E7"/>
    <w:rsid w:val="006B1F8C"/>
    <w:rsid w:val="006B21AD"/>
    <w:rsid w:val="006B22CF"/>
    <w:rsid w:val="006B2837"/>
    <w:rsid w:val="006B3B2D"/>
    <w:rsid w:val="006B3F8B"/>
    <w:rsid w:val="006B4803"/>
    <w:rsid w:val="006B5218"/>
    <w:rsid w:val="006B53E3"/>
    <w:rsid w:val="006B5DB0"/>
    <w:rsid w:val="006B7E33"/>
    <w:rsid w:val="006C0787"/>
    <w:rsid w:val="006C085C"/>
    <w:rsid w:val="006C14FE"/>
    <w:rsid w:val="006C3C07"/>
    <w:rsid w:val="006C4E3D"/>
    <w:rsid w:val="006C509F"/>
    <w:rsid w:val="006C5136"/>
    <w:rsid w:val="006C646E"/>
    <w:rsid w:val="006C648C"/>
    <w:rsid w:val="006C7848"/>
    <w:rsid w:val="006D116F"/>
    <w:rsid w:val="006D2832"/>
    <w:rsid w:val="006D436E"/>
    <w:rsid w:val="006D49B1"/>
    <w:rsid w:val="006D4DD0"/>
    <w:rsid w:val="006D6E56"/>
    <w:rsid w:val="006E0954"/>
    <w:rsid w:val="006E0B0D"/>
    <w:rsid w:val="006E17C3"/>
    <w:rsid w:val="006E29F5"/>
    <w:rsid w:val="006E2F34"/>
    <w:rsid w:val="006E316F"/>
    <w:rsid w:val="006E4F85"/>
    <w:rsid w:val="006E53AB"/>
    <w:rsid w:val="006E576C"/>
    <w:rsid w:val="006E6E63"/>
    <w:rsid w:val="006E6F7F"/>
    <w:rsid w:val="006F1C9E"/>
    <w:rsid w:val="006F2018"/>
    <w:rsid w:val="006F2F0D"/>
    <w:rsid w:val="006F4B88"/>
    <w:rsid w:val="006F5210"/>
    <w:rsid w:val="006F65F2"/>
    <w:rsid w:val="006F6F7A"/>
    <w:rsid w:val="006F7676"/>
    <w:rsid w:val="007003A2"/>
    <w:rsid w:val="00700B65"/>
    <w:rsid w:val="00701732"/>
    <w:rsid w:val="007021AC"/>
    <w:rsid w:val="00702481"/>
    <w:rsid w:val="007046A8"/>
    <w:rsid w:val="00704F44"/>
    <w:rsid w:val="0070535F"/>
    <w:rsid w:val="0070691A"/>
    <w:rsid w:val="0071035A"/>
    <w:rsid w:val="00710F40"/>
    <w:rsid w:val="00711856"/>
    <w:rsid w:val="00711DCC"/>
    <w:rsid w:val="0071214D"/>
    <w:rsid w:val="00714AD3"/>
    <w:rsid w:val="00715334"/>
    <w:rsid w:val="00715934"/>
    <w:rsid w:val="00715E64"/>
    <w:rsid w:val="0071676F"/>
    <w:rsid w:val="00717749"/>
    <w:rsid w:val="007208C8"/>
    <w:rsid w:val="00721FAB"/>
    <w:rsid w:val="007223FA"/>
    <w:rsid w:val="007232EE"/>
    <w:rsid w:val="007238C9"/>
    <w:rsid w:val="00723BB4"/>
    <w:rsid w:val="00724FED"/>
    <w:rsid w:val="00730127"/>
    <w:rsid w:val="00731A63"/>
    <w:rsid w:val="00732140"/>
    <w:rsid w:val="0073446D"/>
    <w:rsid w:val="00735613"/>
    <w:rsid w:val="00737CB6"/>
    <w:rsid w:val="0074206E"/>
    <w:rsid w:val="0074232B"/>
    <w:rsid w:val="00743768"/>
    <w:rsid w:val="0074423B"/>
    <w:rsid w:val="00744984"/>
    <w:rsid w:val="00745736"/>
    <w:rsid w:val="00751C05"/>
    <w:rsid w:val="00751DBA"/>
    <w:rsid w:val="00752C4C"/>
    <w:rsid w:val="00752FD6"/>
    <w:rsid w:val="00753C4E"/>
    <w:rsid w:val="00753DDB"/>
    <w:rsid w:val="0075734A"/>
    <w:rsid w:val="00757DCE"/>
    <w:rsid w:val="007617D6"/>
    <w:rsid w:val="007618E0"/>
    <w:rsid w:val="007639E4"/>
    <w:rsid w:val="00764834"/>
    <w:rsid w:val="00764889"/>
    <w:rsid w:val="00764E41"/>
    <w:rsid w:val="007659E0"/>
    <w:rsid w:val="00767446"/>
    <w:rsid w:val="00767EC8"/>
    <w:rsid w:val="0077107C"/>
    <w:rsid w:val="007712BD"/>
    <w:rsid w:val="00771E3B"/>
    <w:rsid w:val="0077344B"/>
    <w:rsid w:val="00774E0F"/>
    <w:rsid w:val="007754F5"/>
    <w:rsid w:val="007772A9"/>
    <w:rsid w:val="00777A54"/>
    <w:rsid w:val="00781242"/>
    <w:rsid w:val="00782F0C"/>
    <w:rsid w:val="007837E1"/>
    <w:rsid w:val="00783DBE"/>
    <w:rsid w:val="00783FED"/>
    <w:rsid w:val="00784543"/>
    <w:rsid w:val="007854D5"/>
    <w:rsid w:val="0078746C"/>
    <w:rsid w:val="00787664"/>
    <w:rsid w:val="007906EE"/>
    <w:rsid w:val="00790DBD"/>
    <w:rsid w:val="00790FB3"/>
    <w:rsid w:val="007919C3"/>
    <w:rsid w:val="00793D43"/>
    <w:rsid w:val="007952C9"/>
    <w:rsid w:val="007959B3"/>
    <w:rsid w:val="00796131"/>
    <w:rsid w:val="007A0448"/>
    <w:rsid w:val="007A0D90"/>
    <w:rsid w:val="007A3284"/>
    <w:rsid w:val="007A59A6"/>
    <w:rsid w:val="007A613D"/>
    <w:rsid w:val="007A628D"/>
    <w:rsid w:val="007A6498"/>
    <w:rsid w:val="007A6D1E"/>
    <w:rsid w:val="007A76CF"/>
    <w:rsid w:val="007A7D45"/>
    <w:rsid w:val="007A7E0A"/>
    <w:rsid w:val="007A7E57"/>
    <w:rsid w:val="007B03B4"/>
    <w:rsid w:val="007B04AB"/>
    <w:rsid w:val="007B0F3F"/>
    <w:rsid w:val="007B28B7"/>
    <w:rsid w:val="007B3997"/>
    <w:rsid w:val="007B533D"/>
    <w:rsid w:val="007B53E5"/>
    <w:rsid w:val="007B611A"/>
    <w:rsid w:val="007B7A8A"/>
    <w:rsid w:val="007C0236"/>
    <w:rsid w:val="007C08BD"/>
    <w:rsid w:val="007C1666"/>
    <w:rsid w:val="007C1C31"/>
    <w:rsid w:val="007C1D16"/>
    <w:rsid w:val="007C25DF"/>
    <w:rsid w:val="007C30C9"/>
    <w:rsid w:val="007C3711"/>
    <w:rsid w:val="007C4EE4"/>
    <w:rsid w:val="007C6705"/>
    <w:rsid w:val="007C6831"/>
    <w:rsid w:val="007D2ED7"/>
    <w:rsid w:val="007D3713"/>
    <w:rsid w:val="007D39BB"/>
    <w:rsid w:val="007D4270"/>
    <w:rsid w:val="007D54C8"/>
    <w:rsid w:val="007D5E3F"/>
    <w:rsid w:val="007D63CC"/>
    <w:rsid w:val="007D73CD"/>
    <w:rsid w:val="007E06FF"/>
    <w:rsid w:val="007E1A54"/>
    <w:rsid w:val="007E2C85"/>
    <w:rsid w:val="007E3618"/>
    <w:rsid w:val="007E49AA"/>
    <w:rsid w:val="007E4AB8"/>
    <w:rsid w:val="007E4CF8"/>
    <w:rsid w:val="007E4F55"/>
    <w:rsid w:val="007E7C7B"/>
    <w:rsid w:val="007F02FD"/>
    <w:rsid w:val="007F2150"/>
    <w:rsid w:val="007F25BA"/>
    <w:rsid w:val="007F2AE3"/>
    <w:rsid w:val="007F2DAF"/>
    <w:rsid w:val="007F3101"/>
    <w:rsid w:val="007F3A57"/>
    <w:rsid w:val="007F7F42"/>
    <w:rsid w:val="00800F88"/>
    <w:rsid w:val="0080246E"/>
    <w:rsid w:val="00802744"/>
    <w:rsid w:val="00802D57"/>
    <w:rsid w:val="008033BC"/>
    <w:rsid w:val="00804B7F"/>
    <w:rsid w:val="0080586A"/>
    <w:rsid w:val="00805F74"/>
    <w:rsid w:val="00806489"/>
    <w:rsid w:val="00806534"/>
    <w:rsid w:val="008070F5"/>
    <w:rsid w:val="008071FD"/>
    <w:rsid w:val="00811694"/>
    <w:rsid w:val="00812C12"/>
    <w:rsid w:val="00813375"/>
    <w:rsid w:val="00813C19"/>
    <w:rsid w:val="00814BCD"/>
    <w:rsid w:val="00817D16"/>
    <w:rsid w:val="00820573"/>
    <w:rsid w:val="00820AF9"/>
    <w:rsid w:val="008224D5"/>
    <w:rsid w:val="00822790"/>
    <w:rsid w:val="008232F4"/>
    <w:rsid w:val="00823920"/>
    <w:rsid w:val="00823AE4"/>
    <w:rsid w:val="008241C9"/>
    <w:rsid w:val="00824972"/>
    <w:rsid w:val="00831366"/>
    <w:rsid w:val="00831618"/>
    <w:rsid w:val="008332EA"/>
    <w:rsid w:val="008357D1"/>
    <w:rsid w:val="00835879"/>
    <w:rsid w:val="008359C9"/>
    <w:rsid w:val="00836CAD"/>
    <w:rsid w:val="00840583"/>
    <w:rsid w:val="00840587"/>
    <w:rsid w:val="008406A0"/>
    <w:rsid w:val="00840C0D"/>
    <w:rsid w:val="00842A38"/>
    <w:rsid w:val="00846DA7"/>
    <w:rsid w:val="00846F01"/>
    <w:rsid w:val="008472F8"/>
    <w:rsid w:val="008507E6"/>
    <w:rsid w:val="00850840"/>
    <w:rsid w:val="00850885"/>
    <w:rsid w:val="00851328"/>
    <w:rsid w:val="0085162A"/>
    <w:rsid w:val="008522C9"/>
    <w:rsid w:val="00852F7E"/>
    <w:rsid w:val="008537DD"/>
    <w:rsid w:val="00853C8D"/>
    <w:rsid w:val="0085439B"/>
    <w:rsid w:val="008561C4"/>
    <w:rsid w:val="00857AF0"/>
    <w:rsid w:val="0086014E"/>
    <w:rsid w:val="00860618"/>
    <w:rsid w:val="008627EE"/>
    <w:rsid w:val="00863DB6"/>
    <w:rsid w:val="00864CDB"/>
    <w:rsid w:val="00867850"/>
    <w:rsid w:val="00867E1E"/>
    <w:rsid w:val="00870DD2"/>
    <w:rsid w:val="0087166B"/>
    <w:rsid w:val="00871948"/>
    <w:rsid w:val="0087319B"/>
    <w:rsid w:val="008734AD"/>
    <w:rsid w:val="00875390"/>
    <w:rsid w:val="00875577"/>
    <w:rsid w:val="00875970"/>
    <w:rsid w:val="0087653F"/>
    <w:rsid w:val="00876827"/>
    <w:rsid w:val="00876D68"/>
    <w:rsid w:val="00877626"/>
    <w:rsid w:val="008804ED"/>
    <w:rsid w:val="0088117E"/>
    <w:rsid w:val="00882B8B"/>
    <w:rsid w:val="008844BC"/>
    <w:rsid w:val="00884848"/>
    <w:rsid w:val="008855DB"/>
    <w:rsid w:val="00885F63"/>
    <w:rsid w:val="00885F66"/>
    <w:rsid w:val="00886845"/>
    <w:rsid w:val="0088716D"/>
    <w:rsid w:val="008872FA"/>
    <w:rsid w:val="00890B99"/>
    <w:rsid w:val="00890BB5"/>
    <w:rsid w:val="008913DC"/>
    <w:rsid w:val="00891804"/>
    <w:rsid w:val="00891B5B"/>
    <w:rsid w:val="008946AC"/>
    <w:rsid w:val="00894A22"/>
    <w:rsid w:val="00896A62"/>
    <w:rsid w:val="008973AB"/>
    <w:rsid w:val="008A073D"/>
    <w:rsid w:val="008A0BA0"/>
    <w:rsid w:val="008A23F5"/>
    <w:rsid w:val="008A2620"/>
    <w:rsid w:val="008A32FD"/>
    <w:rsid w:val="008A41F5"/>
    <w:rsid w:val="008A66D4"/>
    <w:rsid w:val="008A7604"/>
    <w:rsid w:val="008B0339"/>
    <w:rsid w:val="008B09E5"/>
    <w:rsid w:val="008B26EF"/>
    <w:rsid w:val="008B3436"/>
    <w:rsid w:val="008B409A"/>
    <w:rsid w:val="008B48AE"/>
    <w:rsid w:val="008B5313"/>
    <w:rsid w:val="008B5AC2"/>
    <w:rsid w:val="008B6825"/>
    <w:rsid w:val="008B76EC"/>
    <w:rsid w:val="008C044C"/>
    <w:rsid w:val="008C38B3"/>
    <w:rsid w:val="008C4238"/>
    <w:rsid w:val="008C4D97"/>
    <w:rsid w:val="008C55FB"/>
    <w:rsid w:val="008C5C86"/>
    <w:rsid w:val="008C5EDE"/>
    <w:rsid w:val="008C5F50"/>
    <w:rsid w:val="008C6344"/>
    <w:rsid w:val="008C6948"/>
    <w:rsid w:val="008C6DC1"/>
    <w:rsid w:val="008C778A"/>
    <w:rsid w:val="008C793A"/>
    <w:rsid w:val="008D11DC"/>
    <w:rsid w:val="008D2748"/>
    <w:rsid w:val="008D4DC5"/>
    <w:rsid w:val="008D5F91"/>
    <w:rsid w:val="008D5FAB"/>
    <w:rsid w:val="008D61A6"/>
    <w:rsid w:val="008D67EE"/>
    <w:rsid w:val="008D7B66"/>
    <w:rsid w:val="008E5810"/>
    <w:rsid w:val="008E595F"/>
    <w:rsid w:val="008E5BB2"/>
    <w:rsid w:val="008E5D43"/>
    <w:rsid w:val="008E75D8"/>
    <w:rsid w:val="008F0254"/>
    <w:rsid w:val="008F0AA7"/>
    <w:rsid w:val="008F22B5"/>
    <w:rsid w:val="008F3135"/>
    <w:rsid w:val="008F3EC2"/>
    <w:rsid w:val="008F578C"/>
    <w:rsid w:val="008F674B"/>
    <w:rsid w:val="008F73C7"/>
    <w:rsid w:val="00900F04"/>
    <w:rsid w:val="009018AF"/>
    <w:rsid w:val="00901E03"/>
    <w:rsid w:val="009038FC"/>
    <w:rsid w:val="00904434"/>
    <w:rsid w:val="009048A3"/>
    <w:rsid w:val="00904E5E"/>
    <w:rsid w:val="009067C2"/>
    <w:rsid w:val="00912496"/>
    <w:rsid w:val="009128CB"/>
    <w:rsid w:val="00913681"/>
    <w:rsid w:val="009138C9"/>
    <w:rsid w:val="009142AA"/>
    <w:rsid w:val="00915822"/>
    <w:rsid w:val="009162F8"/>
    <w:rsid w:val="00916702"/>
    <w:rsid w:val="00920384"/>
    <w:rsid w:val="00922870"/>
    <w:rsid w:val="009237BB"/>
    <w:rsid w:val="00923922"/>
    <w:rsid w:val="00923F56"/>
    <w:rsid w:val="00924F69"/>
    <w:rsid w:val="009270C5"/>
    <w:rsid w:val="00927434"/>
    <w:rsid w:val="009300FB"/>
    <w:rsid w:val="009309A1"/>
    <w:rsid w:val="009325D0"/>
    <w:rsid w:val="009331CF"/>
    <w:rsid w:val="00933786"/>
    <w:rsid w:val="00936E1B"/>
    <w:rsid w:val="00937E43"/>
    <w:rsid w:val="00940B29"/>
    <w:rsid w:val="00940E2A"/>
    <w:rsid w:val="00945643"/>
    <w:rsid w:val="00946A10"/>
    <w:rsid w:val="00946B11"/>
    <w:rsid w:val="009478F2"/>
    <w:rsid w:val="0095102B"/>
    <w:rsid w:val="009527CC"/>
    <w:rsid w:val="00953B5C"/>
    <w:rsid w:val="00953DEC"/>
    <w:rsid w:val="00954872"/>
    <w:rsid w:val="009552B7"/>
    <w:rsid w:val="00955344"/>
    <w:rsid w:val="009571EB"/>
    <w:rsid w:val="00957C0C"/>
    <w:rsid w:val="00960068"/>
    <w:rsid w:val="00960493"/>
    <w:rsid w:val="009628FA"/>
    <w:rsid w:val="00962E42"/>
    <w:rsid w:val="0096368C"/>
    <w:rsid w:val="0096374C"/>
    <w:rsid w:val="009647FB"/>
    <w:rsid w:val="00964AFE"/>
    <w:rsid w:val="00964F07"/>
    <w:rsid w:val="00965111"/>
    <w:rsid w:val="00965B67"/>
    <w:rsid w:val="00966175"/>
    <w:rsid w:val="009700AF"/>
    <w:rsid w:val="0097101B"/>
    <w:rsid w:val="00971040"/>
    <w:rsid w:val="00972A15"/>
    <w:rsid w:val="00972C63"/>
    <w:rsid w:val="009731B2"/>
    <w:rsid w:val="009743A8"/>
    <w:rsid w:val="00974D2E"/>
    <w:rsid w:val="009758FD"/>
    <w:rsid w:val="00975BD0"/>
    <w:rsid w:val="009765D0"/>
    <w:rsid w:val="00976837"/>
    <w:rsid w:val="00981029"/>
    <w:rsid w:val="009813A5"/>
    <w:rsid w:val="00982C02"/>
    <w:rsid w:val="00983DD3"/>
    <w:rsid w:val="009858B4"/>
    <w:rsid w:val="009858D2"/>
    <w:rsid w:val="00986C21"/>
    <w:rsid w:val="00986FF2"/>
    <w:rsid w:val="009874E7"/>
    <w:rsid w:val="00990A35"/>
    <w:rsid w:val="009923B6"/>
    <w:rsid w:val="00992C22"/>
    <w:rsid w:val="00993221"/>
    <w:rsid w:val="009940EC"/>
    <w:rsid w:val="00994109"/>
    <w:rsid w:val="009941C9"/>
    <w:rsid w:val="009952BC"/>
    <w:rsid w:val="0099651E"/>
    <w:rsid w:val="009966CE"/>
    <w:rsid w:val="00996D14"/>
    <w:rsid w:val="00996EC5"/>
    <w:rsid w:val="009972AC"/>
    <w:rsid w:val="009A03C7"/>
    <w:rsid w:val="009A1003"/>
    <w:rsid w:val="009A4415"/>
    <w:rsid w:val="009A4F1C"/>
    <w:rsid w:val="009A5649"/>
    <w:rsid w:val="009A61C7"/>
    <w:rsid w:val="009A66D3"/>
    <w:rsid w:val="009A6711"/>
    <w:rsid w:val="009A7E8C"/>
    <w:rsid w:val="009A7F75"/>
    <w:rsid w:val="009B3615"/>
    <w:rsid w:val="009B4352"/>
    <w:rsid w:val="009B5BB7"/>
    <w:rsid w:val="009B5E2E"/>
    <w:rsid w:val="009B66A6"/>
    <w:rsid w:val="009B68F8"/>
    <w:rsid w:val="009C02B2"/>
    <w:rsid w:val="009C086A"/>
    <w:rsid w:val="009C0AC6"/>
    <w:rsid w:val="009C3940"/>
    <w:rsid w:val="009C3F12"/>
    <w:rsid w:val="009C4103"/>
    <w:rsid w:val="009C482D"/>
    <w:rsid w:val="009C5A7E"/>
    <w:rsid w:val="009C6330"/>
    <w:rsid w:val="009D0126"/>
    <w:rsid w:val="009D07BC"/>
    <w:rsid w:val="009D1583"/>
    <w:rsid w:val="009D16A7"/>
    <w:rsid w:val="009D1A44"/>
    <w:rsid w:val="009D2CBD"/>
    <w:rsid w:val="009D448B"/>
    <w:rsid w:val="009D6952"/>
    <w:rsid w:val="009D6B04"/>
    <w:rsid w:val="009D768A"/>
    <w:rsid w:val="009E384F"/>
    <w:rsid w:val="009E38CB"/>
    <w:rsid w:val="009E39C1"/>
    <w:rsid w:val="009E3E33"/>
    <w:rsid w:val="009E5440"/>
    <w:rsid w:val="009E5D70"/>
    <w:rsid w:val="009E6478"/>
    <w:rsid w:val="009F1043"/>
    <w:rsid w:val="009F3C79"/>
    <w:rsid w:val="009F50BB"/>
    <w:rsid w:val="009F6B47"/>
    <w:rsid w:val="009F6C86"/>
    <w:rsid w:val="009F760F"/>
    <w:rsid w:val="009F78E0"/>
    <w:rsid w:val="00A02CC2"/>
    <w:rsid w:val="00A033ED"/>
    <w:rsid w:val="00A03CBF"/>
    <w:rsid w:val="00A04150"/>
    <w:rsid w:val="00A048F0"/>
    <w:rsid w:val="00A05EC1"/>
    <w:rsid w:val="00A06E7A"/>
    <w:rsid w:val="00A102B2"/>
    <w:rsid w:val="00A1076F"/>
    <w:rsid w:val="00A129F6"/>
    <w:rsid w:val="00A2155A"/>
    <w:rsid w:val="00A22175"/>
    <w:rsid w:val="00A22529"/>
    <w:rsid w:val="00A22733"/>
    <w:rsid w:val="00A22BE0"/>
    <w:rsid w:val="00A23410"/>
    <w:rsid w:val="00A25398"/>
    <w:rsid w:val="00A2582A"/>
    <w:rsid w:val="00A26910"/>
    <w:rsid w:val="00A26C99"/>
    <w:rsid w:val="00A270FB"/>
    <w:rsid w:val="00A275CA"/>
    <w:rsid w:val="00A30FDF"/>
    <w:rsid w:val="00A3158C"/>
    <w:rsid w:val="00A3257E"/>
    <w:rsid w:val="00A3349D"/>
    <w:rsid w:val="00A33FD6"/>
    <w:rsid w:val="00A35018"/>
    <w:rsid w:val="00A36C6A"/>
    <w:rsid w:val="00A377D6"/>
    <w:rsid w:val="00A37941"/>
    <w:rsid w:val="00A3798B"/>
    <w:rsid w:val="00A40613"/>
    <w:rsid w:val="00A42A6B"/>
    <w:rsid w:val="00A442B0"/>
    <w:rsid w:val="00A44AC0"/>
    <w:rsid w:val="00A454B1"/>
    <w:rsid w:val="00A46AB9"/>
    <w:rsid w:val="00A47DBB"/>
    <w:rsid w:val="00A51BD0"/>
    <w:rsid w:val="00A54A79"/>
    <w:rsid w:val="00A562CC"/>
    <w:rsid w:val="00A5789B"/>
    <w:rsid w:val="00A57ABD"/>
    <w:rsid w:val="00A57ECA"/>
    <w:rsid w:val="00A608F7"/>
    <w:rsid w:val="00A63A9D"/>
    <w:rsid w:val="00A63C22"/>
    <w:rsid w:val="00A6408D"/>
    <w:rsid w:val="00A64625"/>
    <w:rsid w:val="00A646D3"/>
    <w:rsid w:val="00A6535E"/>
    <w:rsid w:val="00A66390"/>
    <w:rsid w:val="00A66C01"/>
    <w:rsid w:val="00A67173"/>
    <w:rsid w:val="00A67DEF"/>
    <w:rsid w:val="00A7215B"/>
    <w:rsid w:val="00A7338C"/>
    <w:rsid w:val="00A73F63"/>
    <w:rsid w:val="00A757B2"/>
    <w:rsid w:val="00A766F8"/>
    <w:rsid w:val="00A76914"/>
    <w:rsid w:val="00A818FD"/>
    <w:rsid w:val="00A825A1"/>
    <w:rsid w:val="00A83C19"/>
    <w:rsid w:val="00A83FF3"/>
    <w:rsid w:val="00A85126"/>
    <w:rsid w:val="00A853A7"/>
    <w:rsid w:val="00A85C6C"/>
    <w:rsid w:val="00A85D3C"/>
    <w:rsid w:val="00A902CA"/>
    <w:rsid w:val="00A912E6"/>
    <w:rsid w:val="00A91E1D"/>
    <w:rsid w:val="00A9231A"/>
    <w:rsid w:val="00A93000"/>
    <w:rsid w:val="00A944E0"/>
    <w:rsid w:val="00A948B4"/>
    <w:rsid w:val="00A96B5E"/>
    <w:rsid w:val="00A974F0"/>
    <w:rsid w:val="00A97A05"/>
    <w:rsid w:val="00A97D9B"/>
    <w:rsid w:val="00AA0464"/>
    <w:rsid w:val="00AA0F56"/>
    <w:rsid w:val="00AA12D2"/>
    <w:rsid w:val="00AA34E4"/>
    <w:rsid w:val="00AA4BD0"/>
    <w:rsid w:val="00AA5CFA"/>
    <w:rsid w:val="00AA5E18"/>
    <w:rsid w:val="00AA6EBF"/>
    <w:rsid w:val="00AA729D"/>
    <w:rsid w:val="00AA794B"/>
    <w:rsid w:val="00AA7E6F"/>
    <w:rsid w:val="00AA7F5B"/>
    <w:rsid w:val="00AB0093"/>
    <w:rsid w:val="00AB025F"/>
    <w:rsid w:val="00AB10AA"/>
    <w:rsid w:val="00AB14A6"/>
    <w:rsid w:val="00AB28DD"/>
    <w:rsid w:val="00AB3769"/>
    <w:rsid w:val="00AB3D5A"/>
    <w:rsid w:val="00AB4166"/>
    <w:rsid w:val="00AB41A6"/>
    <w:rsid w:val="00AB4526"/>
    <w:rsid w:val="00AB535D"/>
    <w:rsid w:val="00AB541C"/>
    <w:rsid w:val="00AB56F9"/>
    <w:rsid w:val="00AB5CD2"/>
    <w:rsid w:val="00AB5CFF"/>
    <w:rsid w:val="00AB6E5D"/>
    <w:rsid w:val="00AB6F21"/>
    <w:rsid w:val="00AB76B3"/>
    <w:rsid w:val="00AB7E53"/>
    <w:rsid w:val="00AC0CAE"/>
    <w:rsid w:val="00AC0E46"/>
    <w:rsid w:val="00AC1B9A"/>
    <w:rsid w:val="00AC27AA"/>
    <w:rsid w:val="00AC28F6"/>
    <w:rsid w:val="00AC3CB9"/>
    <w:rsid w:val="00AC4B18"/>
    <w:rsid w:val="00AC4F83"/>
    <w:rsid w:val="00AC533B"/>
    <w:rsid w:val="00AC6EB0"/>
    <w:rsid w:val="00AC75B3"/>
    <w:rsid w:val="00AD0FAE"/>
    <w:rsid w:val="00AD1B47"/>
    <w:rsid w:val="00AD266F"/>
    <w:rsid w:val="00AD320D"/>
    <w:rsid w:val="00AD324C"/>
    <w:rsid w:val="00AD40E9"/>
    <w:rsid w:val="00AD46DE"/>
    <w:rsid w:val="00AD4E31"/>
    <w:rsid w:val="00AD52CD"/>
    <w:rsid w:val="00AD5B1C"/>
    <w:rsid w:val="00AD6291"/>
    <w:rsid w:val="00AD6FC1"/>
    <w:rsid w:val="00AD7517"/>
    <w:rsid w:val="00AE03B8"/>
    <w:rsid w:val="00AE1A0F"/>
    <w:rsid w:val="00AE1DC7"/>
    <w:rsid w:val="00AE2D05"/>
    <w:rsid w:val="00AE308C"/>
    <w:rsid w:val="00AE3600"/>
    <w:rsid w:val="00AE3764"/>
    <w:rsid w:val="00AE46EC"/>
    <w:rsid w:val="00AE58CD"/>
    <w:rsid w:val="00AE5A79"/>
    <w:rsid w:val="00AF0E65"/>
    <w:rsid w:val="00AF144A"/>
    <w:rsid w:val="00AF1F14"/>
    <w:rsid w:val="00AF2788"/>
    <w:rsid w:val="00AF46BA"/>
    <w:rsid w:val="00AF52BC"/>
    <w:rsid w:val="00AF5793"/>
    <w:rsid w:val="00AF68BE"/>
    <w:rsid w:val="00B01A20"/>
    <w:rsid w:val="00B01D90"/>
    <w:rsid w:val="00B01FF9"/>
    <w:rsid w:val="00B03249"/>
    <w:rsid w:val="00B038B6"/>
    <w:rsid w:val="00B04D20"/>
    <w:rsid w:val="00B05109"/>
    <w:rsid w:val="00B0592C"/>
    <w:rsid w:val="00B05F4C"/>
    <w:rsid w:val="00B06DC2"/>
    <w:rsid w:val="00B124F4"/>
    <w:rsid w:val="00B12732"/>
    <w:rsid w:val="00B12D16"/>
    <w:rsid w:val="00B135F8"/>
    <w:rsid w:val="00B159A5"/>
    <w:rsid w:val="00B15E13"/>
    <w:rsid w:val="00B16179"/>
    <w:rsid w:val="00B177AC"/>
    <w:rsid w:val="00B21162"/>
    <w:rsid w:val="00B22B6D"/>
    <w:rsid w:val="00B23279"/>
    <w:rsid w:val="00B23F60"/>
    <w:rsid w:val="00B24C05"/>
    <w:rsid w:val="00B25094"/>
    <w:rsid w:val="00B25D03"/>
    <w:rsid w:val="00B279A8"/>
    <w:rsid w:val="00B30F37"/>
    <w:rsid w:val="00B3156C"/>
    <w:rsid w:val="00B31886"/>
    <w:rsid w:val="00B31EEE"/>
    <w:rsid w:val="00B32901"/>
    <w:rsid w:val="00B32927"/>
    <w:rsid w:val="00B32B57"/>
    <w:rsid w:val="00B32CC8"/>
    <w:rsid w:val="00B33EE1"/>
    <w:rsid w:val="00B349D8"/>
    <w:rsid w:val="00B3567A"/>
    <w:rsid w:val="00B35A53"/>
    <w:rsid w:val="00B37E90"/>
    <w:rsid w:val="00B404AD"/>
    <w:rsid w:val="00B462FD"/>
    <w:rsid w:val="00B4656E"/>
    <w:rsid w:val="00B466C3"/>
    <w:rsid w:val="00B50C7B"/>
    <w:rsid w:val="00B5205C"/>
    <w:rsid w:val="00B5211D"/>
    <w:rsid w:val="00B52E8B"/>
    <w:rsid w:val="00B567D9"/>
    <w:rsid w:val="00B56AFF"/>
    <w:rsid w:val="00B608D4"/>
    <w:rsid w:val="00B609FF"/>
    <w:rsid w:val="00B60C63"/>
    <w:rsid w:val="00B659B6"/>
    <w:rsid w:val="00B66EC6"/>
    <w:rsid w:val="00B67284"/>
    <w:rsid w:val="00B674C7"/>
    <w:rsid w:val="00B67535"/>
    <w:rsid w:val="00B67D0E"/>
    <w:rsid w:val="00B7065B"/>
    <w:rsid w:val="00B71226"/>
    <w:rsid w:val="00B755BE"/>
    <w:rsid w:val="00B75D5F"/>
    <w:rsid w:val="00B75DDB"/>
    <w:rsid w:val="00B77867"/>
    <w:rsid w:val="00B77BDA"/>
    <w:rsid w:val="00B803BB"/>
    <w:rsid w:val="00B8083A"/>
    <w:rsid w:val="00B80F28"/>
    <w:rsid w:val="00B8184A"/>
    <w:rsid w:val="00B81CF5"/>
    <w:rsid w:val="00B85973"/>
    <w:rsid w:val="00B859E3"/>
    <w:rsid w:val="00B85C29"/>
    <w:rsid w:val="00B86C2A"/>
    <w:rsid w:val="00B86EDC"/>
    <w:rsid w:val="00B871AF"/>
    <w:rsid w:val="00B87285"/>
    <w:rsid w:val="00B874F5"/>
    <w:rsid w:val="00B90F99"/>
    <w:rsid w:val="00B91DD2"/>
    <w:rsid w:val="00B92063"/>
    <w:rsid w:val="00B947FD"/>
    <w:rsid w:val="00B94843"/>
    <w:rsid w:val="00B95354"/>
    <w:rsid w:val="00B967CE"/>
    <w:rsid w:val="00BA2374"/>
    <w:rsid w:val="00BA51D5"/>
    <w:rsid w:val="00BA5F6F"/>
    <w:rsid w:val="00BA61B8"/>
    <w:rsid w:val="00BA743C"/>
    <w:rsid w:val="00BB2425"/>
    <w:rsid w:val="00BB29E7"/>
    <w:rsid w:val="00BB6ABA"/>
    <w:rsid w:val="00BB6E6B"/>
    <w:rsid w:val="00BC0C69"/>
    <w:rsid w:val="00BC1DE4"/>
    <w:rsid w:val="00BC2479"/>
    <w:rsid w:val="00BC422E"/>
    <w:rsid w:val="00BC4710"/>
    <w:rsid w:val="00BC5F99"/>
    <w:rsid w:val="00BC6C76"/>
    <w:rsid w:val="00BC70F8"/>
    <w:rsid w:val="00BC77BB"/>
    <w:rsid w:val="00BC7884"/>
    <w:rsid w:val="00BC7D06"/>
    <w:rsid w:val="00BD1601"/>
    <w:rsid w:val="00BD16ED"/>
    <w:rsid w:val="00BD1F9B"/>
    <w:rsid w:val="00BD25AB"/>
    <w:rsid w:val="00BD415A"/>
    <w:rsid w:val="00BD42F7"/>
    <w:rsid w:val="00BD69E6"/>
    <w:rsid w:val="00BD704C"/>
    <w:rsid w:val="00BD7880"/>
    <w:rsid w:val="00BD7BA5"/>
    <w:rsid w:val="00BE0A62"/>
    <w:rsid w:val="00BE105F"/>
    <w:rsid w:val="00BE4B12"/>
    <w:rsid w:val="00BE55C4"/>
    <w:rsid w:val="00BE6A25"/>
    <w:rsid w:val="00BE7B0F"/>
    <w:rsid w:val="00BF1D33"/>
    <w:rsid w:val="00BF1E83"/>
    <w:rsid w:val="00BF250C"/>
    <w:rsid w:val="00BF2F19"/>
    <w:rsid w:val="00BF554B"/>
    <w:rsid w:val="00BF5E04"/>
    <w:rsid w:val="00BF601E"/>
    <w:rsid w:val="00BF693A"/>
    <w:rsid w:val="00BF6A5E"/>
    <w:rsid w:val="00BF6EA9"/>
    <w:rsid w:val="00C0065C"/>
    <w:rsid w:val="00C00DEF"/>
    <w:rsid w:val="00C01163"/>
    <w:rsid w:val="00C0168D"/>
    <w:rsid w:val="00C025FC"/>
    <w:rsid w:val="00C02E96"/>
    <w:rsid w:val="00C04C24"/>
    <w:rsid w:val="00C0504B"/>
    <w:rsid w:val="00C0558C"/>
    <w:rsid w:val="00C05BAD"/>
    <w:rsid w:val="00C06059"/>
    <w:rsid w:val="00C06646"/>
    <w:rsid w:val="00C06F8F"/>
    <w:rsid w:val="00C119D1"/>
    <w:rsid w:val="00C12774"/>
    <w:rsid w:val="00C128C6"/>
    <w:rsid w:val="00C13732"/>
    <w:rsid w:val="00C141A5"/>
    <w:rsid w:val="00C144DF"/>
    <w:rsid w:val="00C1459B"/>
    <w:rsid w:val="00C14AB1"/>
    <w:rsid w:val="00C14F4E"/>
    <w:rsid w:val="00C158F0"/>
    <w:rsid w:val="00C15D71"/>
    <w:rsid w:val="00C16E3E"/>
    <w:rsid w:val="00C17800"/>
    <w:rsid w:val="00C17A94"/>
    <w:rsid w:val="00C20D88"/>
    <w:rsid w:val="00C21C38"/>
    <w:rsid w:val="00C22164"/>
    <w:rsid w:val="00C2291C"/>
    <w:rsid w:val="00C22AA9"/>
    <w:rsid w:val="00C247D3"/>
    <w:rsid w:val="00C24E11"/>
    <w:rsid w:val="00C24E77"/>
    <w:rsid w:val="00C25574"/>
    <w:rsid w:val="00C25CA7"/>
    <w:rsid w:val="00C273A3"/>
    <w:rsid w:val="00C31E3D"/>
    <w:rsid w:val="00C32430"/>
    <w:rsid w:val="00C343C1"/>
    <w:rsid w:val="00C3455D"/>
    <w:rsid w:val="00C36CA3"/>
    <w:rsid w:val="00C4020D"/>
    <w:rsid w:val="00C416C4"/>
    <w:rsid w:val="00C41C59"/>
    <w:rsid w:val="00C4216D"/>
    <w:rsid w:val="00C42959"/>
    <w:rsid w:val="00C43167"/>
    <w:rsid w:val="00C461C7"/>
    <w:rsid w:val="00C465CA"/>
    <w:rsid w:val="00C476A7"/>
    <w:rsid w:val="00C5254C"/>
    <w:rsid w:val="00C53D76"/>
    <w:rsid w:val="00C54A77"/>
    <w:rsid w:val="00C55F03"/>
    <w:rsid w:val="00C5671C"/>
    <w:rsid w:val="00C5724E"/>
    <w:rsid w:val="00C57687"/>
    <w:rsid w:val="00C57811"/>
    <w:rsid w:val="00C60A06"/>
    <w:rsid w:val="00C61F32"/>
    <w:rsid w:val="00C62397"/>
    <w:rsid w:val="00C626CE"/>
    <w:rsid w:val="00C62C89"/>
    <w:rsid w:val="00C6318D"/>
    <w:rsid w:val="00C63338"/>
    <w:rsid w:val="00C63643"/>
    <w:rsid w:val="00C639DA"/>
    <w:rsid w:val="00C63D28"/>
    <w:rsid w:val="00C65866"/>
    <w:rsid w:val="00C65B1A"/>
    <w:rsid w:val="00C666E6"/>
    <w:rsid w:val="00C66B32"/>
    <w:rsid w:val="00C71E38"/>
    <w:rsid w:val="00C72C35"/>
    <w:rsid w:val="00C734D3"/>
    <w:rsid w:val="00C738D2"/>
    <w:rsid w:val="00C750D1"/>
    <w:rsid w:val="00C75D75"/>
    <w:rsid w:val="00C77381"/>
    <w:rsid w:val="00C811DA"/>
    <w:rsid w:val="00C8125D"/>
    <w:rsid w:val="00C816EF"/>
    <w:rsid w:val="00C82CAD"/>
    <w:rsid w:val="00C8396F"/>
    <w:rsid w:val="00C83ABF"/>
    <w:rsid w:val="00C8527B"/>
    <w:rsid w:val="00C90E20"/>
    <w:rsid w:val="00C91097"/>
    <w:rsid w:val="00C92F5D"/>
    <w:rsid w:val="00C94CBE"/>
    <w:rsid w:val="00C95502"/>
    <w:rsid w:val="00C96622"/>
    <w:rsid w:val="00C97051"/>
    <w:rsid w:val="00CA2019"/>
    <w:rsid w:val="00CA2BBC"/>
    <w:rsid w:val="00CA2CC8"/>
    <w:rsid w:val="00CA3D3A"/>
    <w:rsid w:val="00CA478D"/>
    <w:rsid w:val="00CA4A12"/>
    <w:rsid w:val="00CA55DD"/>
    <w:rsid w:val="00CA5DCB"/>
    <w:rsid w:val="00CA637C"/>
    <w:rsid w:val="00CA7D5F"/>
    <w:rsid w:val="00CB01B4"/>
    <w:rsid w:val="00CB33AA"/>
    <w:rsid w:val="00CB580E"/>
    <w:rsid w:val="00CB5FFA"/>
    <w:rsid w:val="00CB6460"/>
    <w:rsid w:val="00CB64A0"/>
    <w:rsid w:val="00CB7B6F"/>
    <w:rsid w:val="00CC054E"/>
    <w:rsid w:val="00CC1A65"/>
    <w:rsid w:val="00CC25F9"/>
    <w:rsid w:val="00CC3543"/>
    <w:rsid w:val="00CC4574"/>
    <w:rsid w:val="00CC4D97"/>
    <w:rsid w:val="00CC6AB9"/>
    <w:rsid w:val="00CC7D1F"/>
    <w:rsid w:val="00CC7FA6"/>
    <w:rsid w:val="00CD0AB9"/>
    <w:rsid w:val="00CD271E"/>
    <w:rsid w:val="00CD4357"/>
    <w:rsid w:val="00CD47FE"/>
    <w:rsid w:val="00CD4D35"/>
    <w:rsid w:val="00CD590D"/>
    <w:rsid w:val="00CD59DA"/>
    <w:rsid w:val="00CD659F"/>
    <w:rsid w:val="00CD70AB"/>
    <w:rsid w:val="00CD751F"/>
    <w:rsid w:val="00CE2B8D"/>
    <w:rsid w:val="00CE3DC7"/>
    <w:rsid w:val="00CE4B42"/>
    <w:rsid w:val="00CE4FF4"/>
    <w:rsid w:val="00CE5BAD"/>
    <w:rsid w:val="00CE6F2A"/>
    <w:rsid w:val="00CE7799"/>
    <w:rsid w:val="00CF0C92"/>
    <w:rsid w:val="00CF24F7"/>
    <w:rsid w:val="00CF59AC"/>
    <w:rsid w:val="00CF5D35"/>
    <w:rsid w:val="00CF6ABE"/>
    <w:rsid w:val="00CF7963"/>
    <w:rsid w:val="00D0033E"/>
    <w:rsid w:val="00D0133B"/>
    <w:rsid w:val="00D04340"/>
    <w:rsid w:val="00D06514"/>
    <w:rsid w:val="00D07AB2"/>
    <w:rsid w:val="00D104CA"/>
    <w:rsid w:val="00D11D79"/>
    <w:rsid w:val="00D137AC"/>
    <w:rsid w:val="00D1404B"/>
    <w:rsid w:val="00D14B5A"/>
    <w:rsid w:val="00D14C92"/>
    <w:rsid w:val="00D158D4"/>
    <w:rsid w:val="00D17030"/>
    <w:rsid w:val="00D173D9"/>
    <w:rsid w:val="00D217E1"/>
    <w:rsid w:val="00D217F0"/>
    <w:rsid w:val="00D22F54"/>
    <w:rsid w:val="00D23C2C"/>
    <w:rsid w:val="00D248CF"/>
    <w:rsid w:val="00D27521"/>
    <w:rsid w:val="00D278A9"/>
    <w:rsid w:val="00D27E6C"/>
    <w:rsid w:val="00D30372"/>
    <w:rsid w:val="00D30550"/>
    <w:rsid w:val="00D31D82"/>
    <w:rsid w:val="00D322A7"/>
    <w:rsid w:val="00D32455"/>
    <w:rsid w:val="00D33A1E"/>
    <w:rsid w:val="00D34EEE"/>
    <w:rsid w:val="00D354B2"/>
    <w:rsid w:val="00D357DF"/>
    <w:rsid w:val="00D36C21"/>
    <w:rsid w:val="00D377A3"/>
    <w:rsid w:val="00D4112B"/>
    <w:rsid w:val="00D41D00"/>
    <w:rsid w:val="00D4230C"/>
    <w:rsid w:val="00D4340B"/>
    <w:rsid w:val="00D440E6"/>
    <w:rsid w:val="00D454AE"/>
    <w:rsid w:val="00D477D2"/>
    <w:rsid w:val="00D50069"/>
    <w:rsid w:val="00D50664"/>
    <w:rsid w:val="00D50742"/>
    <w:rsid w:val="00D50A0C"/>
    <w:rsid w:val="00D538E5"/>
    <w:rsid w:val="00D53CBE"/>
    <w:rsid w:val="00D614B8"/>
    <w:rsid w:val="00D61552"/>
    <w:rsid w:val="00D62180"/>
    <w:rsid w:val="00D625E8"/>
    <w:rsid w:val="00D66C6E"/>
    <w:rsid w:val="00D66EA4"/>
    <w:rsid w:val="00D67195"/>
    <w:rsid w:val="00D70203"/>
    <w:rsid w:val="00D703DB"/>
    <w:rsid w:val="00D72196"/>
    <w:rsid w:val="00D7277E"/>
    <w:rsid w:val="00D73F14"/>
    <w:rsid w:val="00D748C3"/>
    <w:rsid w:val="00D76F62"/>
    <w:rsid w:val="00D77CE9"/>
    <w:rsid w:val="00D8058B"/>
    <w:rsid w:val="00D807FF"/>
    <w:rsid w:val="00D81111"/>
    <w:rsid w:val="00D826CF"/>
    <w:rsid w:val="00D855F3"/>
    <w:rsid w:val="00D8706B"/>
    <w:rsid w:val="00D8717D"/>
    <w:rsid w:val="00D90506"/>
    <w:rsid w:val="00D90965"/>
    <w:rsid w:val="00D90D8F"/>
    <w:rsid w:val="00D916E1"/>
    <w:rsid w:val="00D92B09"/>
    <w:rsid w:val="00D95E98"/>
    <w:rsid w:val="00D9626D"/>
    <w:rsid w:val="00D9681F"/>
    <w:rsid w:val="00D96E88"/>
    <w:rsid w:val="00DA000D"/>
    <w:rsid w:val="00DA04DC"/>
    <w:rsid w:val="00DA06DE"/>
    <w:rsid w:val="00DA1145"/>
    <w:rsid w:val="00DA1C36"/>
    <w:rsid w:val="00DA24D0"/>
    <w:rsid w:val="00DA3A14"/>
    <w:rsid w:val="00DA3A65"/>
    <w:rsid w:val="00DA3EDD"/>
    <w:rsid w:val="00DA3FCC"/>
    <w:rsid w:val="00DA5205"/>
    <w:rsid w:val="00DA67E6"/>
    <w:rsid w:val="00DA75FE"/>
    <w:rsid w:val="00DA7663"/>
    <w:rsid w:val="00DB37B8"/>
    <w:rsid w:val="00DB48CD"/>
    <w:rsid w:val="00DB6191"/>
    <w:rsid w:val="00DB65DE"/>
    <w:rsid w:val="00DB7680"/>
    <w:rsid w:val="00DB7CD9"/>
    <w:rsid w:val="00DC2D8F"/>
    <w:rsid w:val="00DC3541"/>
    <w:rsid w:val="00DC4CF7"/>
    <w:rsid w:val="00DC5764"/>
    <w:rsid w:val="00DC6AD1"/>
    <w:rsid w:val="00DC6CA4"/>
    <w:rsid w:val="00DD07DB"/>
    <w:rsid w:val="00DD0AA5"/>
    <w:rsid w:val="00DD1403"/>
    <w:rsid w:val="00DD2290"/>
    <w:rsid w:val="00DD2D10"/>
    <w:rsid w:val="00DD381B"/>
    <w:rsid w:val="00DD400E"/>
    <w:rsid w:val="00DD42CE"/>
    <w:rsid w:val="00DD436F"/>
    <w:rsid w:val="00DD4DAB"/>
    <w:rsid w:val="00DE15E6"/>
    <w:rsid w:val="00DE15FD"/>
    <w:rsid w:val="00DE2EB7"/>
    <w:rsid w:val="00DE3515"/>
    <w:rsid w:val="00DE4231"/>
    <w:rsid w:val="00DE4E67"/>
    <w:rsid w:val="00DE55FB"/>
    <w:rsid w:val="00DE5A51"/>
    <w:rsid w:val="00DE6862"/>
    <w:rsid w:val="00DF0124"/>
    <w:rsid w:val="00DF0A4C"/>
    <w:rsid w:val="00DF11F2"/>
    <w:rsid w:val="00DF13F2"/>
    <w:rsid w:val="00DF487A"/>
    <w:rsid w:val="00DF6B4F"/>
    <w:rsid w:val="00DF72A8"/>
    <w:rsid w:val="00E0299C"/>
    <w:rsid w:val="00E02DD6"/>
    <w:rsid w:val="00E03889"/>
    <w:rsid w:val="00E0455D"/>
    <w:rsid w:val="00E04659"/>
    <w:rsid w:val="00E051DB"/>
    <w:rsid w:val="00E05DCB"/>
    <w:rsid w:val="00E05E97"/>
    <w:rsid w:val="00E05F79"/>
    <w:rsid w:val="00E079B4"/>
    <w:rsid w:val="00E07C28"/>
    <w:rsid w:val="00E11B59"/>
    <w:rsid w:val="00E12163"/>
    <w:rsid w:val="00E13292"/>
    <w:rsid w:val="00E14647"/>
    <w:rsid w:val="00E15675"/>
    <w:rsid w:val="00E1727A"/>
    <w:rsid w:val="00E207D6"/>
    <w:rsid w:val="00E20996"/>
    <w:rsid w:val="00E21004"/>
    <w:rsid w:val="00E2295E"/>
    <w:rsid w:val="00E23101"/>
    <w:rsid w:val="00E235C6"/>
    <w:rsid w:val="00E25CC3"/>
    <w:rsid w:val="00E2624A"/>
    <w:rsid w:val="00E267B7"/>
    <w:rsid w:val="00E26D3C"/>
    <w:rsid w:val="00E270C3"/>
    <w:rsid w:val="00E2721E"/>
    <w:rsid w:val="00E3036D"/>
    <w:rsid w:val="00E31C5D"/>
    <w:rsid w:val="00E323B9"/>
    <w:rsid w:val="00E35019"/>
    <w:rsid w:val="00E35A9E"/>
    <w:rsid w:val="00E36A85"/>
    <w:rsid w:val="00E37524"/>
    <w:rsid w:val="00E41492"/>
    <w:rsid w:val="00E4171C"/>
    <w:rsid w:val="00E4393F"/>
    <w:rsid w:val="00E44C8D"/>
    <w:rsid w:val="00E45ADD"/>
    <w:rsid w:val="00E45D1B"/>
    <w:rsid w:val="00E469EC"/>
    <w:rsid w:val="00E4757C"/>
    <w:rsid w:val="00E50946"/>
    <w:rsid w:val="00E52505"/>
    <w:rsid w:val="00E53044"/>
    <w:rsid w:val="00E532A1"/>
    <w:rsid w:val="00E53489"/>
    <w:rsid w:val="00E541C9"/>
    <w:rsid w:val="00E54EF0"/>
    <w:rsid w:val="00E55AD5"/>
    <w:rsid w:val="00E56279"/>
    <w:rsid w:val="00E57B72"/>
    <w:rsid w:val="00E603DB"/>
    <w:rsid w:val="00E60FF8"/>
    <w:rsid w:val="00E6191D"/>
    <w:rsid w:val="00E62C20"/>
    <w:rsid w:val="00E65BB3"/>
    <w:rsid w:val="00E666FD"/>
    <w:rsid w:val="00E66E5D"/>
    <w:rsid w:val="00E6795B"/>
    <w:rsid w:val="00E706D9"/>
    <w:rsid w:val="00E710CD"/>
    <w:rsid w:val="00E711B9"/>
    <w:rsid w:val="00E718C9"/>
    <w:rsid w:val="00E719F7"/>
    <w:rsid w:val="00E71B26"/>
    <w:rsid w:val="00E720F8"/>
    <w:rsid w:val="00E770E1"/>
    <w:rsid w:val="00E77947"/>
    <w:rsid w:val="00E820C1"/>
    <w:rsid w:val="00E82486"/>
    <w:rsid w:val="00E827BD"/>
    <w:rsid w:val="00E83E8C"/>
    <w:rsid w:val="00E84216"/>
    <w:rsid w:val="00E843D9"/>
    <w:rsid w:val="00E84C8C"/>
    <w:rsid w:val="00E8664D"/>
    <w:rsid w:val="00E86ED6"/>
    <w:rsid w:val="00E90032"/>
    <w:rsid w:val="00E906D7"/>
    <w:rsid w:val="00E91069"/>
    <w:rsid w:val="00E9125E"/>
    <w:rsid w:val="00E9251A"/>
    <w:rsid w:val="00E953C1"/>
    <w:rsid w:val="00E970F9"/>
    <w:rsid w:val="00E97792"/>
    <w:rsid w:val="00EA1102"/>
    <w:rsid w:val="00EA28D6"/>
    <w:rsid w:val="00EA2A30"/>
    <w:rsid w:val="00EA5AB8"/>
    <w:rsid w:val="00EA5B38"/>
    <w:rsid w:val="00EA5D4B"/>
    <w:rsid w:val="00EA7B21"/>
    <w:rsid w:val="00EB1752"/>
    <w:rsid w:val="00EB190D"/>
    <w:rsid w:val="00EB3086"/>
    <w:rsid w:val="00EB3458"/>
    <w:rsid w:val="00EB3AA6"/>
    <w:rsid w:val="00EB571B"/>
    <w:rsid w:val="00EB5DDA"/>
    <w:rsid w:val="00EB7A50"/>
    <w:rsid w:val="00EC09B1"/>
    <w:rsid w:val="00EC109E"/>
    <w:rsid w:val="00EC2486"/>
    <w:rsid w:val="00EC27C2"/>
    <w:rsid w:val="00EC285B"/>
    <w:rsid w:val="00EC39B1"/>
    <w:rsid w:val="00EC3BC3"/>
    <w:rsid w:val="00EC4BBA"/>
    <w:rsid w:val="00EC529A"/>
    <w:rsid w:val="00EC5360"/>
    <w:rsid w:val="00EC5765"/>
    <w:rsid w:val="00EC6455"/>
    <w:rsid w:val="00EC69D1"/>
    <w:rsid w:val="00EC7186"/>
    <w:rsid w:val="00EC768C"/>
    <w:rsid w:val="00ED1B18"/>
    <w:rsid w:val="00ED2D12"/>
    <w:rsid w:val="00ED2D80"/>
    <w:rsid w:val="00ED3C0A"/>
    <w:rsid w:val="00ED4755"/>
    <w:rsid w:val="00ED4AAB"/>
    <w:rsid w:val="00ED6388"/>
    <w:rsid w:val="00EE30E5"/>
    <w:rsid w:val="00EE3108"/>
    <w:rsid w:val="00EE35D9"/>
    <w:rsid w:val="00EE5C3E"/>
    <w:rsid w:val="00EE7891"/>
    <w:rsid w:val="00EE7B3E"/>
    <w:rsid w:val="00EF10E4"/>
    <w:rsid w:val="00EF47BF"/>
    <w:rsid w:val="00EF49B1"/>
    <w:rsid w:val="00F00E41"/>
    <w:rsid w:val="00F01430"/>
    <w:rsid w:val="00F026E3"/>
    <w:rsid w:val="00F02883"/>
    <w:rsid w:val="00F02A62"/>
    <w:rsid w:val="00F03339"/>
    <w:rsid w:val="00F04E8C"/>
    <w:rsid w:val="00F04FE1"/>
    <w:rsid w:val="00F0588B"/>
    <w:rsid w:val="00F068C8"/>
    <w:rsid w:val="00F0761F"/>
    <w:rsid w:val="00F07B2A"/>
    <w:rsid w:val="00F12D38"/>
    <w:rsid w:val="00F1308B"/>
    <w:rsid w:val="00F1360F"/>
    <w:rsid w:val="00F14DD1"/>
    <w:rsid w:val="00F15B9C"/>
    <w:rsid w:val="00F16A80"/>
    <w:rsid w:val="00F17F82"/>
    <w:rsid w:val="00F20D3A"/>
    <w:rsid w:val="00F20E5B"/>
    <w:rsid w:val="00F20FF5"/>
    <w:rsid w:val="00F217B0"/>
    <w:rsid w:val="00F232D3"/>
    <w:rsid w:val="00F2377A"/>
    <w:rsid w:val="00F2578F"/>
    <w:rsid w:val="00F262FF"/>
    <w:rsid w:val="00F26BFB"/>
    <w:rsid w:val="00F2785F"/>
    <w:rsid w:val="00F27EEA"/>
    <w:rsid w:val="00F30A0E"/>
    <w:rsid w:val="00F316F1"/>
    <w:rsid w:val="00F32102"/>
    <w:rsid w:val="00F34F07"/>
    <w:rsid w:val="00F366C8"/>
    <w:rsid w:val="00F36824"/>
    <w:rsid w:val="00F37CE4"/>
    <w:rsid w:val="00F41628"/>
    <w:rsid w:val="00F41CCD"/>
    <w:rsid w:val="00F429A0"/>
    <w:rsid w:val="00F433DA"/>
    <w:rsid w:val="00F43539"/>
    <w:rsid w:val="00F435D5"/>
    <w:rsid w:val="00F43D3E"/>
    <w:rsid w:val="00F43E17"/>
    <w:rsid w:val="00F45D4D"/>
    <w:rsid w:val="00F46CA3"/>
    <w:rsid w:val="00F47205"/>
    <w:rsid w:val="00F50019"/>
    <w:rsid w:val="00F50984"/>
    <w:rsid w:val="00F51204"/>
    <w:rsid w:val="00F52F9D"/>
    <w:rsid w:val="00F552F5"/>
    <w:rsid w:val="00F558A4"/>
    <w:rsid w:val="00F55980"/>
    <w:rsid w:val="00F60CF2"/>
    <w:rsid w:val="00F6136D"/>
    <w:rsid w:val="00F619E9"/>
    <w:rsid w:val="00F61C42"/>
    <w:rsid w:val="00F61F2F"/>
    <w:rsid w:val="00F627D1"/>
    <w:rsid w:val="00F62C11"/>
    <w:rsid w:val="00F6693B"/>
    <w:rsid w:val="00F66F8E"/>
    <w:rsid w:val="00F67865"/>
    <w:rsid w:val="00F70E1F"/>
    <w:rsid w:val="00F72924"/>
    <w:rsid w:val="00F730AA"/>
    <w:rsid w:val="00F730C9"/>
    <w:rsid w:val="00F73594"/>
    <w:rsid w:val="00F73770"/>
    <w:rsid w:val="00F74608"/>
    <w:rsid w:val="00F74836"/>
    <w:rsid w:val="00F75B75"/>
    <w:rsid w:val="00F7707A"/>
    <w:rsid w:val="00F772AF"/>
    <w:rsid w:val="00F775E6"/>
    <w:rsid w:val="00F812EB"/>
    <w:rsid w:val="00F82788"/>
    <w:rsid w:val="00F82B83"/>
    <w:rsid w:val="00F850E3"/>
    <w:rsid w:val="00F86DC1"/>
    <w:rsid w:val="00F8758B"/>
    <w:rsid w:val="00F87998"/>
    <w:rsid w:val="00F87E27"/>
    <w:rsid w:val="00F90523"/>
    <w:rsid w:val="00F918FF"/>
    <w:rsid w:val="00F91A53"/>
    <w:rsid w:val="00F9200C"/>
    <w:rsid w:val="00F93555"/>
    <w:rsid w:val="00F93E37"/>
    <w:rsid w:val="00F94358"/>
    <w:rsid w:val="00F948C6"/>
    <w:rsid w:val="00F94BF9"/>
    <w:rsid w:val="00F94D45"/>
    <w:rsid w:val="00F94FC5"/>
    <w:rsid w:val="00F9542C"/>
    <w:rsid w:val="00F95645"/>
    <w:rsid w:val="00F95900"/>
    <w:rsid w:val="00F965F2"/>
    <w:rsid w:val="00F974B9"/>
    <w:rsid w:val="00FA2ACA"/>
    <w:rsid w:val="00FA2F88"/>
    <w:rsid w:val="00FA30CF"/>
    <w:rsid w:val="00FA4625"/>
    <w:rsid w:val="00FA5999"/>
    <w:rsid w:val="00FB000D"/>
    <w:rsid w:val="00FB07D7"/>
    <w:rsid w:val="00FB17A0"/>
    <w:rsid w:val="00FB1DD4"/>
    <w:rsid w:val="00FB24D4"/>
    <w:rsid w:val="00FB2A26"/>
    <w:rsid w:val="00FB2AD9"/>
    <w:rsid w:val="00FB2B3B"/>
    <w:rsid w:val="00FB4208"/>
    <w:rsid w:val="00FB58FC"/>
    <w:rsid w:val="00FB5B8F"/>
    <w:rsid w:val="00FB66C5"/>
    <w:rsid w:val="00FB707C"/>
    <w:rsid w:val="00FB789A"/>
    <w:rsid w:val="00FC0039"/>
    <w:rsid w:val="00FC028B"/>
    <w:rsid w:val="00FC0D0D"/>
    <w:rsid w:val="00FC2E83"/>
    <w:rsid w:val="00FC34AE"/>
    <w:rsid w:val="00FC39E1"/>
    <w:rsid w:val="00FC3E9D"/>
    <w:rsid w:val="00FC411E"/>
    <w:rsid w:val="00FC52A7"/>
    <w:rsid w:val="00FC5C24"/>
    <w:rsid w:val="00FC5C8A"/>
    <w:rsid w:val="00FC68FE"/>
    <w:rsid w:val="00FD0DF5"/>
    <w:rsid w:val="00FD3381"/>
    <w:rsid w:val="00FD3491"/>
    <w:rsid w:val="00FD34C5"/>
    <w:rsid w:val="00FD4DB2"/>
    <w:rsid w:val="00FD50CA"/>
    <w:rsid w:val="00FD5A7E"/>
    <w:rsid w:val="00FD5BFB"/>
    <w:rsid w:val="00FD645B"/>
    <w:rsid w:val="00FD6D01"/>
    <w:rsid w:val="00FD7DD3"/>
    <w:rsid w:val="00FE04E1"/>
    <w:rsid w:val="00FE0688"/>
    <w:rsid w:val="00FE0ADB"/>
    <w:rsid w:val="00FE0EB4"/>
    <w:rsid w:val="00FE3BE2"/>
    <w:rsid w:val="00FE541F"/>
    <w:rsid w:val="00FE728B"/>
    <w:rsid w:val="00FF0782"/>
    <w:rsid w:val="00FF1366"/>
    <w:rsid w:val="00FF2DE6"/>
    <w:rsid w:val="00FF3BA0"/>
    <w:rsid w:val="00FF4875"/>
    <w:rsid w:val="00FF4886"/>
    <w:rsid w:val="00FF747A"/>
    <w:rsid w:val="00FF7BB9"/>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C8EEC1B"/>
  <w15:docId w15:val="{CACEC2A4-DE3C-4A3C-AD27-8B0DE587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E8"/>
    <w:rPr>
      <w:color w:val="000000"/>
      <w:kern w:val="28"/>
    </w:rPr>
  </w:style>
  <w:style w:type="paragraph" w:styleId="Heading2">
    <w:name w:val="heading 2"/>
    <w:basedOn w:val="Normal"/>
    <w:next w:val="Normal"/>
    <w:link w:val="Heading2Char"/>
    <w:semiHidden/>
    <w:unhideWhenUsed/>
    <w:qFormat/>
    <w:rsid w:val="00C416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416C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1328"/>
    <w:pPr>
      <w:tabs>
        <w:tab w:val="center" w:pos="4680"/>
        <w:tab w:val="right" w:pos="9360"/>
      </w:tabs>
    </w:pPr>
  </w:style>
  <w:style w:type="character" w:customStyle="1" w:styleId="HeaderChar">
    <w:name w:val="Header Char"/>
    <w:basedOn w:val="DefaultParagraphFont"/>
    <w:link w:val="Header"/>
    <w:uiPriority w:val="99"/>
    <w:rsid w:val="00851328"/>
    <w:rPr>
      <w:color w:val="000000"/>
      <w:kern w:val="28"/>
    </w:rPr>
  </w:style>
  <w:style w:type="paragraph" w:styleId="Footer">
    <w:name w:val="footer"/>
    <w:basedOn w:val="Normal"/>
    <w:link w:val="FooterChar"/>
    <w:uiPriority w:val="99"/>
    <w:rsid w:val="00851328"/>
    <w:pPr>
      <w:tabs>
        <w:tab w:val="center" w:pos="4680"/>
        <w:tab w:val="right" w:pos="9360"/>
      </w:tabs>
    </w:pPr>
  </w:style>
  <w:style w:type="character" w:customStyle="1" w:styleId="FooterChar">
    <w:name w:val="Footer Char"/>
    <w:basedOn w:val="DefaultParagraphFont"/>
    <w:link w:val="Footer"/>
    <w:uiPriority w:val="99"/>
    <w:rsid w:val="00851328"/>
    <w:rPr>
      <w:color w:val="000000"/>
      <w:kern w:val="28"/>
    </w:rPr>
  </w:style>
  <w:style w:type="paragraph" w:styleId="BalloonText">
    <w:name w:val="Balloon Text"/>
    <w:basedOn w:val="Normal"/>
    <w:link w:val="BalloonTextChar"/>
    <w:rsid w:val="00851328"/>
    <w:rPr>
      <w:rFonts w:ascii="Tahoma" w:hAnsi="Tahoma" w:cs="Tahoma"/>
      <w:sz w:val="16"/>
      <w:szCs w:val="16"/>
    </w:rPr>
  </w:style>
  <w:style w:type="character" w:customStyle="1" w:styleId="BalloonTextChar">
    <w:name w:val="Balloon Text Char"/>
    <w:basedOn w:val="DefaultParagraphFont"/>
    <w:link w:val="BalloonText"/>
    <w:rsid w:val="00851328"/>
    <w:rPr>
      <w:rFonts w:ascii="Tahoma" w:hAnsi="Tahoma" w:cs="Tahoma"/>
      <w:color w:val="000000"/>
      <w:kern w:val="28"/>
      <w:sz w:val="16"/>
      <w:szCs w:val="16"/>
    </w:rPr>
  </w:style>
  <w:style w:type="table" w:styleId="TableGrid">
    <w:name w:val="Table Grid"/>
    <w:basedOn w:val="TableNormal"/>
    <w:rsid w:val="00A4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400E"/>
    <w:rPr>
      <w:rFonts w:asciiTheme="minorHAnsi" w:eastAsiaTheme="minorHAnsi" w:hAnsiTheme="minorHAnsi" w:cstheme="minorBidi"/>
      <w:sz w:val="22"/>
      <w:szCs w:val="22"/>
    </w:rPr>
  </w:style>
  <w:style w:type="paragraph" w:styleId="ListParagraph">
    <w:name w:val="List Paragraph"/>
    <w:basedOn w:val="Normal"/>
    <w:uiPriority w:val="34"/>
    <w:qFormat/>
    <w:rsid w:val="00455D6F"/>
    <w:pPr>
      <w:ind w:left="720"/>
      <w:contextualSpacing/>
    </w:pPr>
  </w:style>
  <w:style w:type="character" w:styleId="Hyperlink">
    <w:name w:val="Hyperlink"/>
    <w:basedOn w:val="DefaultParagraphFont"/>
    <w:rsid w:val="00570B36"/>
    <w:rPr>
      <w:color w:val="0000FF" w:themeColor="hyperlink"/>
      <w:u w:val="single"/>
    </w:rPr>
  </w:style>
  <w:style w:type="character" w:customStyle="1" w:styleId="Heading2Char">
    <w:name w:val="Heading 2 Char"/>
    <w:basedOn w:val="DefaultParagraphFont"/>
    <w:link w:val="Heading2"/>
    <w:semiHidden/>
    <w:rsid w:val="00C416C4"/>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semiHidden/>
    <w:rsid w:val="00C416C4"/>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9684">
      <w:bodyDiv w:val="1"/>
      <w:marLeft w:val="0"/>
      <w:marRight w:val="0"/>
      <w:marTop w:val="0"/>
      <w:marBottom w:val="0"/>
      <w:divBdr>
        <w:top w:val="none" w:sz="0" w:space="0" w:color="auto"/>
        <w:left w:val="none" w:sz="0" w:space="0" w:color="auto"/>
        <w:bottom w:val="none" w:sz="0" w:space="0" w:color="auto"/>
        <w:right w:val="none" w:sz="0" w:space="0" w:color="auto"/>
      </w:divBdr>
      <w:divsChild>
        <w:div w:id="1786272428">
          <w:marLeft w:val="0"/>
          <w:marRight w:val="0"/>
          <w:marTop w:val="0"/>
          <w:marBottom w:val="525"/>
          <w:divBdr>
            <w:top w:val="none" w:sz="0" w:space="0" w:color="auto"/>
            <w:left w:val="none" w:sz="0" w:space="0" w:color="auto"/>
            <w:bottom w:val="none" w:sz="0" w:space="0" w:color="auto"/>
            <w:right w:val="none" w:sz="0" w:space="0" w:color="auto"/>
          </w:divBdr>
          <w:divsChild>
            <w:div w:id="740248617">
              <w:marLeft w:val="0"/>
              <w:marRight w:val="0"/>
              <w:marTop w:val="0"/>
              <w:marBottom w:val="0"/>
              <w:divBdr>
                <w:top w:val="none" w:sz="0" w:space="0" w:color="auto"/>
                <w:left w:val="none" w:sz="0" w:space="0" w:color="auto"/>
                <w:bottom w:val="none" w:sz="0" w:space="0" w:color="auto"/>
                <w:right w:val="none" w:sz="0" w:space="0" w:color="auto"/>
              </w:divBdr>
            </w:div>
          </w:divsChild>
        </w:div>
        <w:div w:id="1761102071">
          <w:marLeft w:val="0"/>
          <w:marRight w:val="0"/>
          <w:marTop w:val="0"/>
          <w:marBottom w:val="525"/>
          <w:divBdr>
            <w:top w:val="none" w:sz="0" w:space="0" w:color="auto"/>
            <w:left w:val="none" w:sz="0" w:space="0" w:color="auto"/>
            <w:bottom w:val="none" w:sz="0" w:space="0" w:color="auto"/>
            <w:right w:val="none" w:sz="0" w:space="0" w:color="auto"/>
          </w:divBdr>
          <w:divsChild>
            <w:div w:id="740639825">
              <w:marLeft w:val="0"/>
              <w:marRight w:val="0"/>
              <w:marTop w:val="0"/>
              <w:marBottom w:val="175"/>
              <w:divBdr>
                <w:top w:val="none" w:sz="0" w:space="0" w:color="auto"/>
                <w:left w:val="none" w:sz="0" w:space="0" w:color="auto"/>
                <w:bottom w:val="none" w:sz="0" w:space="0" w:color="auto"/>
                <w:right w:val="none" w:sz="0" w:space="0" w:color="auto"/>
              </w:divBdr>
            </w:div>
            <w:div w:id="2126845991">
              <w:marLeft w:val="0"/>
              <w:marRight w:val="0"/>
              <w:marTop w:val="0"/>
              <w:marBottom w:val="175"/>
              <w:divBdr>
                <w:top w:val="none" w:sz="0" w:space="0" w:color="auto"/>
                <w:left w:val="none" w:sz="0" w:space="0" w:color="auto"/>
                <w:bottom w:val="none" w:sz="0" w:space="0" w:color="auto"/>
                <w:right w:val="none" w:sz="0" w:space="0" w:color="auto"/>
              </w:divBdr>
            </w:div>
            <w:div w:id="356350050">
              <w:marLeft w:val="0"/>
              <w:marRight w:val="0"/>
              <w:marTop w:val="0"/>
              <w:marBottom w:val="175"/>
              <w:divBdr>
                <w:top w:val="none" w:sz="0" w:space="0" w:color="auto"/>
                <w:left w:val="none" w:sz="0" w:space="0" w:color="auto"/>
                <w:bottom w:val="none" w:sz="0" w:space="0" w:color="auto"/>
                <w:right w:val="none" w:sz="0" w:space="0" w:color="auto"/>
              </w:divBdr>
            </w:div>
            <w:div w:id="17844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mteam.org/millcityment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R\Documents\MVSBC\MVSBC%20CTI_letterhead_as_of_2015-02-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75DD-2F67-4890-A99E-69AFE40B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MVSBC CTI_letterhead_as_of_2015-02-24</Template>
  <TotalTime>20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CTI</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Ripa</dc:creator>
  <cp:lastModifiedBy>Bridget Quinn</cp:lastModifiedBy>
  <cp:revision>3</cp:revision>
  <cp:lastPrinted>2017-12-15T17:12:00Z</cp:lastPrinted>
  <dcterms:created xsi:type="dcterms:W3CDTF">2019-03-29T14:38:00Z</dcterms:created>
  <dcterms:modified xsi:type="dcterms:W3CDTF">2019-03-29T14:59:00Z</dcterms:modified>
</cp:coreProperties>
</file>